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49C81" w14:textId="77777777" w:rsidR="00BA3B8A" w:rsidRDefault="002F5E1A" w:rsidP="00CD24C2">
      <w:pPr>
        <w:spacing w:after="0" w:line="240" w:lineRule="auto"/>
        <w:jc w:val="center"/>
      </w:pPr>
      <w:bookmarkStart w:id="0" w:name="_GoBack"/>
      <w:bookmarkEnd w:id="0"/>
      <w:r w:rsidRPr="00EB4CDC">
        <w:rPr>
          <w:noProof/>
          <w:lang w:eastAsia="de-DE"/>
        </w:rPr>
        <w:drawing>
          <wp:inline distT="0" distB="0" distL="0" distR="0" wp14:anchorId="3F837401" wp14:editId="3D60737C">
            <wp:extent cx="1955653" cy="1282278"/>
            <wp:effectExtent l="0" t="0" r="6985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424" cy="128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4C6EC" w14:textId="11556717" w:rsidR="002F5E1A" w:rsidRDefault="006D49E8" w:rsidP="00CD24C2">
      <w:pPr>
        <w:tabs>
          <w:tab w:val="left" w:pos="3119"/>
        </w:tabs>
        <w:spacing w:after="0" w:line="240" w:lineRule="auto"/>
        <w:jc w:val="center"/>
        <w:rPr>
          <w:rFonts w:ascii="Roboto" w:hAnsi="Roboto"/>
          <w:b/>
          <w:sz w:val="36"/>
          <w:szCs w:val="36"/>
        </w:rPr>
      </w:pPr>
      <w:r>
        <w:rPr>
          <w:rFonts w:ascii="Roboto" w:hAnsi="Roboto"/>
          <w:b/>
          <w:sz w:val="36"/>
          <w:szCs w:val="36"/>
        </w:rPr>
        <w:t>Änderungs</w:t>
      </w:r>
      <w:r w:rsidR="00616031">
        <w:rPr>
          <w:rFonts w:ascii="Roboto" w:hAnsi="Roboto"/>
          <w:b/>
          <w:sz w:val="36"/>
          <w:szCs w:val="36"/>
        </w:rPr>
        <w:t xml:space="preserve">antrag </w:t>
      </w:r>
    </w:p>
    <w:p w14:paraId="1DE01F35" w14:textId="77777777" w:rsidR="00CD24C2" w:rsidRPr="007D05D1" w:rsidRDefault="00CD24C2" w:rsidP="00CD24C2">
      <w:pPr>
        <w:tabs>
          <w:tab w:val="left" w:pos="3119"/>
        </w:tabs>
        <w:spacing w:after="0" w:line="240" w:lineRule="auto"/>
        <w:jc w:val="center"/>
        <w:rPr>
          <w:rFonts w:ascii="Roboto" w:hAnsi="Roboto"/>
        </w:rPr>
      </w:pPr>
    </w:p>
    <w:p w14:paraId="3A19F511" w14:textId="77777777" w:rsidR="002F5E1A" w:rsidRDefault="002F5E1A" w:rsidP="00CD24C2">
      <w:pPr>
        <w:spacing w:after="0" w:line="240" w:lineRule="auto"/>
        <w:ind w:left="2829" w:firstLine="709"/>
        <w:rPr>
          <w:rFonts w:ascii="Roboto" w:hAnsi="Roboto"/>
          <w:sz w:val="24"/>
          <w:szCs w:val="24"/>
        </w:rPr>
      </w:pPr>
      <w:r w:rsidRPr="007D05D1">
        <w:rPr>
          <w:rFonts w:ascii="Roboto" w:hAnsi="Roboto"/>
          <w:sz w:val="24"/>
          <w:szCs w:val="24"/>
        </w:rPr>
        <w:t>für den Studiengang</w:t>
      </w:r>
    </w:p>
    <w:p w14:paraId="10DB6B97" w14:textId="77777777" w:rsidR="00CD24C2" w:rsidRPr="007D05D1" w:rsidRDefault="00CD24C2" w:rsidP="0098270E">
      <w:pPr>
        <w:spacing w:after="0" w:line="240" w:lineRule="auto"/>
        <w:ind w:firstLine="6"/>
        <w:jc w:val="center"/>
        <w:rPr>
          <w:rFonts w:ascii="Roboto" w:hAnsi="Roboto"/>
          <w:sz w:val="24"/>
          <w:szCs w:val="24"/>
        </w:rPr>
      </w:pPr>
    </w:p>
    <w:p w14:paraId="4CBB2E3C" w14:textId="77777777" w:rsidR="002F5E1A" w:rsidRDefault="002F5E1A" w:rsidP="00CD24C2">
      <w:pPr>
        <w:spacing w:after="0" w:line="240" w:lineRule="auto"/>
        <w:jc w:val="center"/>
        <w:rPr>
          <w:rFonts w:ascii="Roboto" w:hAnsi="Roboto"/>
          <w:b/>
          <w:sz w:val="36"/>
          <w:szCs w:val="36"/>
        </w:rPr>
      </w:pPr>
      <w:r w:rsidRPr="007D05D1">
        <w:rPr>
          <w:rFonts w:ascii="Roboto" w:hAnsi="Roboto"/>
          <w:b/>
          <w:sz w:val="36"/>
          <w:szCs w:val="36"/>
        </w:rPr>
        <w:t>&lt;&lt;Hier bitte Bezeichnung Studiengang eintragen&gt;&gt;</w:t>
      </w:r>
    </w:p>
    <w:p w14:paraId="43E99E58" w14:textId="77777777" w:rsidR="00CD24C2" w:rsidRPr="006D49E8" w:rsidRDefault="00CD24C2" w:rsidP="0098270E">
      <w:pPr>
        <w:spacing w:after="0" w:line="240" w:lineRule="auto"/>
        <w:ind w:firstLine="6"/>
        <w:jc w:val="center"/>
        <w:rPr>
          <w:rFonts w:ascii="Roboto" w:hAnsi="Roboto"/>
          <w:sz w:val="24"/>
          <w:szCs w:val="24"/>
        </w:rPr>
      </w:pPr>
    </w:p>
    <w:p w14:paraId="746C7B0B" w14:textId="77777777" w:rsidR="002F5E1A" w:rsidRDefault="002F5E1A" w:rsidP="00CD24C2">
      <w:pPr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  <w:r w:rsidRPr="007D05D1">
        <w:rPr>
          <w:rFonts w:ascii="Roboto" w:hAnsi="Roboto"/>
          <w:b/>
          <w:sz w:val="28"/>
          <w:szCs w:val="28"/>
        </w:rPr>
        <w:t>&lt;&lt;Hier bitte Bezeichnung Hochschulgrad eintragen&gt;&gt;</w:t>
      </w:r>
    </w:p>
    <w:p w14:paraId="00B9567A" w14:textId="77777777" w:rsidR="002F5E1A" w:rsidRPr="006D49E8" w:rsidRDefault="002F5E1A" w:rsidP="0098270E">
      <w:pPr>
        <w:spacing w:after="0" w:line="240" w:lineRule="auto"/>
        <w:ind w:firstLine="6"/>
        <w:jc w:val="center"/>
        <w:rPr>
          <w:rFonts w:ascii="Roboto" w:hAnsi="Roboto"/>
          <w:sz w:val="24"/>
          <w:szCs w:val="24"/>
        </w:rPr>
      </w:pPr>
    </w:p>
    <w:tbl>
      <w:tblPr>
        <w:tblW w:w="9214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244"/>
      </w:tblGrid>
      <w:tr w:rsidR="0053769F" w:rsidRPr="00103ACE" w14:paraId="79761C81" w14:textId="77777777" w:rsidTr="006D49E8">
        <w:trPr>
          <w:trHeight w:val="474"/>
        </w:trPr>
        <w:tc>
          <w:tcPr>
            <w:tcW w:w="3970" w:type="dxa"/>
            <w:tcBorders>
              <w:right w:val="nil"/>
            </w:tcBorders>
            <w:shd w:val="clear" w:color="auto" w:fill="auto"/>
          </w:tcPr>
          <w:p w14:paraId="61373500" w14:textId="77777777" w:rsidR="0053769F" w:rsidRPr="00103ACE" w:rsidRDefault="0053769F" w:rsidP="00576888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Ansprechpartner/-in</w:t>
            </w:r>
          </w:p>
        </w:tc>
        <w:tc>
          <w:tcPr>
            <w:tcW w:w="5244" w:type="dxa"/>
            <w:shd w:val="clear" w:color="auto" w:fill="auto"/>
          </w:tcPr>
          <w:p w14:paraId="1DF92110" w14:textId="77777777" w:rsidR="0053769F" w:rsidRPr="00103ACE" w:rsidRDefault="0053769F" w:rsidP="00576888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6733A2" w:rsidRPr="00103ACE" w14:paraId="5FA45BBE" w14:textId="77777777" w:rsidTr="006D49E8">
        <w:trPr>
          <w:trHeight w:val="474"/>
        </w:trPr>
        <w:tc>
          <w:tcPr>
            <w:tcW w:w="3970" w:type="dxa"/>
            <w:tcBorders>
              <w:right w:val="nil"/>
            </w:tcBorders>
            <w:shd w:val="clear" w:color="auto" w:fill="auto"/>
          </w:tcPr>
          <w:p w14:paraId="43307BD2" w14:textId="77777777" w:rsidR="006733A2" w:rsidRDefault="006733A2" w:rsidP="00576888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Datum </w:t>
            </w:r>
          </w:p>
        </w:tc>
        <w:tc>
          <w:tcPr>
            <w:tcW w:w="5244" w:type="dxa"/>
            <w:shd w:val="clear" w:color="auto" w:fill="auto"/>
          </w:tcPr>
          <w:p w14:paraId="360B03FA" w14:textId="77777777" w:rsidR="006733A2" w:rsidRPr="00103ACE" w:rsidRDefault="006733A2" w:rsidP="00576888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14:paraId="3F6084A1" w14:textId="77777777" w:rsidR="00616031" w:rsidRPr="006D49E8" w:rsidRDefault="00616031" w:rsidP="0098270E">
      <w:pPr>
        <w:spacing w:after="0" w:line="240" w:lineRule="auto"/>
        <w:ind w:firstLine="6"/>
        <w:jc w:val="center"/>
        <w:rPr>
          <w:rFonts w:ascii="Roboto" w:hAnsi="Roboto"/>
          <w:sz w:val="24"/>
          <w:szCs w:val="24"/>
        </w:rPr>
      </w:pPr>
    </w:p>
    <w:tbl>
      <w:tblPr>
        <w:tblW w:w="9219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14"/>
        <w:gridCol w:w="7796"/>
      </w:tblGrid>
      <w:tr w:rsidR="006D49E8" w:rsidRPr="00103ACE" w14:paraId="0633A319" w14:textId="77777777" w:rsidTr="004213C7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0772F" w14:textId="002B74FD" w:rsidR="006D49E8" w:rsidRDefault="00E03154" w:rsidP="002D6882">
            <w:pPr>
              <w:spacing w:after="0" w:line="240" w:lineRule="auto"/>
              <w:rPr>
                <w:rFonts w:ascii="Roboto" w:hAnsi="Roboto"/>
                <w:b/>
              </w:rPr>
            </w:pPr>
            <w:sdt>
              <w:sdtPr>
                <w:rPr>
                  <w:rFonts w:ascii="Roboto" w:hAnsi="Roboto"/>
                </w:rPr>
                <w:id w:val="-193628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D442D" w14:textId="78A333F5" w:rsidR="006D49E8" w:rsidRDefault="009319F2" w:rsidP="006D49E8">
            <w:pPr>
              <w:spacing w:after="0" w:line="240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[</w:t>
            </w:r>
            <w:r w:rsidR="006D49E8">
              <w:rPr>
                <w:rFonts w:ascii="Roboto" w:hAnsi="Roboto"/>
              </w:rPr>
              <w:t xml:space="preserve">Die Fakultät </w:t>
            </w:r>
            <w:r>
              <w:rPr>
                <w:rFonts w:ascii="Roboto" w:hAnsi="Roboto"/>
              </w:rPr>
              <w:t>XY</w:t>
            </w:r>
            <w:r w:rsidR="00127F55">
              <w:rPr>
                <w:rFonts w:ascii="Roboto" w:hAnsi="Roboto"/>
              </w:rPr>
              <w:t xml:space="preserve"> |</w:t>
            </w:r>
            <w:r w:rsidR="006D49E8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Das </w:t>
            </w:r>
            <w:r w:rsidR="006D49E8">
              <w:rPr>
                <w:rFonts w:ascii="Roboto" w:hAnsi="Roboto"/>
              </w:rPr>
              <w:t>Zentrum für Lehrerbildung</w:t>
            </w:r>
            <w:r w:rsidR="00127F55">
              <w:rPr>
                <w:rFonts w:ascii="Roboto" w:hAnsi="Roboto"/>
              </w:rPr>
              <w:t xml:space="preserve"> |</w:t>
            </w:r>
            <w:r w:rsidR="006D49E8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Das </w:t>
            </w:r>
            <w:r w:rsidR="006D49E8">
              <w:rPr>
                <w:rFonts w:ascii="Roboto" w:hAnsi="Roboto"/>
              </w:rPr>
              <w:t xml:space="preserve">Zentrum für </w:t>
            </w:r>
            <w:r w:rsidR="006D49E8" w:rsidRPr="006733A2">
              <w:rPr>
                <w:rFonts w:ascii="Roboto" w:hAnsi="Roboto"/>
              </w:rPr>
              <w:t>Wissens- und Technologietransfer</w:t>
            </w:r>
            <w:r>
              <w:rPr>
                <w:rFonts w:ascii="Roboto" w:hAnsi="Roboto"/>
              </w:rPr>
              <w:t>]</w:t>
            </w:r>
            <w:r w:rsidR="006D49E8">
              <w:rPr>
                <w:rFonts w:ascii="Roboto" w:hAnsi="Roboto"/>
              </w:rPr>
              <w:t xml:space="preserve"> beantragt für den Studiengang [NAME] zum Wintersemester/Sommersemester</w:t>
            </w:r>
            <w:r w:rsidR="001E2AE8">
              <w:rPr>
                <w:rFonts w:ascii="Roboto" w:hAnsi="Roboto"/>
              </w:rPr>
              <w:t xml:space="preserve"> folgende</w:t>
            </w:r>
            <w:r w:rsidR="006D49E8">
              <w:rPr>
                <w:rFonts w:ascii="Roboto" w:hAnsi="Roboto"/>
              </w:rPr>
              <w:t xml:space="preserve"> </w:t>
            </w:r>
            <w:r w:rsidR="006D49E8" w:rsidRPr="004213C7">
              <w:rPr>
                <w:rFonts w:ascii="Roboto" w:hAnsi="Roboto"/>
                <w:b/>
                <w:i/>
              </w:rPr>
              <w:t>wesentliche Änderung</w:t>
            </w:r>
            <w:r w:rsidR="001E2AE8">
              <w:rPr>
                <w:rFonts w:ascii="Roboto" w:hAnsi="Roboto"/>
                <w:b/>
                <w:i/>
              </w:rPr>
              <w:t>(en)</w:t>
            </w:r>
            <w:r w:rsidR="006D49E8">
              <w:rPr>
                <w:rFonts w:ascii="Roboto" w:hAnsi="Roboto"/>
              </w:rPr>
              <w:t xml:space="preserve">. </w:t>
            </w:r>
          </w:p>
          <w:p w14:paraId="3269216A" w14:textId="29466F9D" w:rsidR="004213C7" w:rsidRPr="00103ACE" w:rsidRDefault="004213C7" w:rsidP="006D49E8">
            <w:pPr>
              <w:spacing w:after="0" w:line="240" w:lineRule="auto"/>
              <w:jc w:val="both"/>
              <w:rPr>
                <w:rFonts w:ascii="Roboto" w:hAnsi="Roboto"/>
              </w:rPr>
            </w:pPr>
          </w:p>
        </w:tc>
      </w:tr>
      <w:tr w:rsidR="004213C7" w:rsidRPr="00103ACE" w14:paraId="06DF1336" w14:textId="77777777" w:rsidTr="00E251EC">
        <w:trPr>
          <w:trHeight w:val="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590B3" w14:textId="77777777" w:rsidR="004213C7" w:rsidRDefault="004213C7" w:rsidP="004213C7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83180" w14:textId="461146ED" w:rsidR="004213C7" w:rsidRDefault="00E03154" w:rsidP="004213C7">
            <w:pPr>
              <w:spacing w:after="0" w:line="240" w:lineRule="auto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94861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CE08A" w14:textId="0DBC1AEA" w:rsidR="004213C7" w:rsidRDefault="006373B2" w:rsidP="00E251EC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6608A9">
              <w:rPr>
                <w:rFonts w:ascii="Roboto" w:hAnsi="Roboto"/>
              </w:rPr>
              <w:t>Änderung der Studiengangbezeichnung</w:t>
            </w:r>
          </w:p>
        </w:tc>
      </w:tr>
      <w:tr w:rsidR="004213C7" w:rsidRPr="00E251EC" w14:paraId="3BCD3E91" w14:textId="77777777" w:rsidTr="00E251EC">
        <w:trPr>
          <w:trHeight w:val="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8D5AC" w14:textId="77777777" w:rsidR="004213C7" w:rsidRDefault="004213C7" w:rsidP="004213C7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A12C9" w14:textId="323C9079" w:rsidR="004213C7" w:rsidRDefault="00E03154" w:rsidP="004213C7">
            <w:pPr>
              <w:spacing w:after="0" w:line="240" w:lineRule="auto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83188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F60B1" w14:textId="1CFC4819" w:rsidR="004213C7" w:rsidRDefault="006373B2" w:rsidP="00E251EC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6608A9">
              <w:rPr>
                <w:rFonts w:ascii="Roboto" w:hAnsi="Roboto"/>
              </w:rPr>
              <w:t>Änderungen der Regelstudienzeit</w:t>
            </w:r>
          </w:p>
        </w:tc>
      </w:tr>
      <w:tr w:rsidR="004213C7" w:rsidRPr="00E251EC" w14:paraId="17C0CBD8" w14:textId="77777777" w:rsidTr="00E251EC">
        <w:trPr>
          <w:trHeight w:val="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3D2FD" w14:textId="77777777" w:rsidR="004213C7" w:rsidRDefault="004213C7" w:rsidP="004213C7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208CE" w14:textId="191EF93C" w:rsidR="004213C7" w:rsidRDefault="00E03154" w:rsidP="004213C7">
            <w:pPr>
              <w:spacing w:after="0" w:line="240" w:lineRule="auto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5651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898F6" w14:textId="722658BF" w:rsidR="004213C7" w:rsidRDefault="006373B2" w:rsidP="00E251EC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6608A9">
              <w:rPr>
                <w:rFonts w:ascii="Roboto" w:hAnsi="Roboto"/>
              </w:rPr>
              <w:t>Änderung des Abschlussgrades</w:t>
            </w:r>
          </w:p>
        </w:tc>
      </w:tr>
      <w:tr w:rsidR="004213C7" w:rsidRPr="00103ACE" w14:paraId="33CDC5FA" w14:textId="77777777" w:rsidTr="00E251EC">
        <w:trPr>
          <w:trHeight w:val="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833C4" w14:textId="77777777" w:rsidR="004213C7" w:rsidRDefault="004213C7" w:rsidP="004213C7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6BC4C" w14:textId="12ADEE23" w:rsidR="004213C7" w:rsidRDefault="00E03154" w:rsidP="004213C7">
            <w:pPr>
              <w:spacing w:after="0" w:line="240" w:lineRule="auto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41485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27E22" w14:textId="5BF00F2F" w:rsidR="004213C7" w:rsidRDefault="006373B2" w:rsidP="00E251EC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6608A9">
              <w:rPr>
                <w:rFonts w:ascii="Roboto" w:hAnsi="Roboto"/>
              </w:rPr>
              <w:t>Änderung in der Konzeption</w:t>
            </w:r>
          </w:p>
        </w:tc>
      </w:tr>
      <w:tr w:rsidR="004213C7" w:rsidRPr="00103ACE" w14:paraId="5721646B" w14:textId="77777777" w:rsidTr="00E251EC">
        <w:trPr>
          <w:trHeight w:val="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88802" w14:textId="77777777" w:rsidR="004213C7" w:rsidRDefault="004213C7" w:rsidP="004213C7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6A2A7" w14:textId="4D92C483" w:rsidR="004213C7" w:rsidRDefault="00E03154" w:rsidP="004213C7">
            <w:pPr>
              <w:spacing w:after="0" w:line="240" w:lineRule="auto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31761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A7FB1" w14:textId="45A86CE1" w:rsidR="004213C7" w:rsidRDefault="006373B2" w:rsidP="00E251EC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6608A9">
              <w:rPr>
                <w:rFonts w:ascii="Roboto" w:hAnsi="Roboto"/>
              </w:rPr>
              <w:t>Änderung der Qualifikationsziele</w:t>
            </w:r>
          </w:p>
        </w:tc>
      </w:tr>
      <w:tr w:rsidR="004213C7" w:rsidRPr="00103ACE" w14:paraId="5BED3AC5" w14:textId="77777777" w:rsidTr="00E251EC">
        <w:trPr>
          <w:trHeight w:val="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3FBC" w14:textId="77777777" w:rsidR="004213C7" w:rsidRDefault="004213C7" w:rsidP="004213C7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1FAAC" w14:textId="3CDE2A49" w:rsidR="004213C7" w:rsidRDefault="00E03154" w:rsidP="004213C7">
            <w:pPr>
              <w:spacing w:after="0" w:line="240" w:lineRule="auto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1526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A571F" w14:textId="38552103" w:rsidR="004213C7" w:rsidRDefault="006373B2" w:rsidP="00E251EC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6608A9">
              <w:rPr>
                <w:rFonts w:ascii="Roboto" w:hAnsi="Roboto"/>
              </w:rPr>
              <w:t>Änderung des Profils</w:t>
            </w:r>
          </w:p>
        </w:tc>
      </w:tr>
      <w:tr w:rsidR="006373B2" w:rsidRPr="00103ACE" w14:paraId="5C2A44E3" w14:textId="77777777" w:rsidTr="00E251EC">
        <w:trPr>
          <w:trHeight w:val="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427B5" w14:textId="77777777" w:rsidR="006373B2" w:rsidRDefault="006373B2" w:rsidP="006373B2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42006" w14:textId="718E1705" w:rsidR="006373B2" w:rsidRDefault="00E03154" w:rsidP="006373B2">
            <w:pPr>
              <w:spacing w:after="0" w:line="240" w:lineRule="auto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5760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D54C7" w14:textId="49241826" w:rsidR="006373B2" w:rsidRDefault="006373B2" w:rsidP="00E251EC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6608A9">
              <w:rPr>
                <w:rFonts w:ascii="Roboto" w:hAnsi="Roboto"/>
              </w:rPr>
              <w:t>Änderung der Inhalte</w:t>
            </w:r>
            <w:r>
              <w:rPr>
                <w:rStyle w:val="Funotenzeichen"/>
                <w:rFonts w:ascii="Roboto" w:hAnsi="Roboto"/>
              </w:rPr>
              <w:footnoteReference w:id="2"/>
            </w:r>
          </w:p>
        </w:tc>
      </w:tr>
      <w:tr w:rsidR="006373B2" w:rsidRPr="00103ACE" w14:paraId="5640D4A2" w14:textId="77777777" w:rsidTr="002C6A0B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23321" w14:textId="77777777" w:rsidR="006373B2" w:rsidRDefault="006373B2" w:rsidP="002C6A0B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5FA5" w14:textId="77777777" w:rsidR="006373B2" w:rsidRDefault="00E03154" w:rsidP="002C6A0B">
            <w:pPr>
              <w:spacing w:after="0" w:line="240" w:lineRule="auto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8190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1EA93" w14:textId="0C6A61F1" w:rsidR="006373B2" w:rsidRDefault="006373B2" w:rsidP="00E251EC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6608A9">
              <w:rPr>
                <w:rFonts w:ascii="Roboto" w:hAnsi="Roboto"/>
              </w:rPr>
              <w:t xml:space="preserve">Einrichtung von Vertiefungsrichtungen, </w:t>
            </w:r>
            <w:r w:rsidR="00127F55">
              <w:rPr>
                <w:rFonts w:ascii="Roboto" w:hAnsi="Roboto"/>
              </w:rPr>
              <w:t>die</w:t>
            </w:r>
            <w:r w:rsidRPr="006608A9">
              <w:rPr>
                <w:rFonts w:ascii="Roboto" w:hAnsi="Roboto"/>
              </w:rPr>
              <w:t xml:space="preserve"> zu substantiell unterschiedlichen Kompetenzen bei den Absolvent/</w:t>
            </w:r>
            <w:r w:rsidRPr="006608A9">
              <w:rPr>
                <w:rFonts w:ascii="Times New Roman" w:hAnsi="Times New Roman"/>
              </w:rPr>
              <w:t>‐</w:t>
            </w:r>
            <w:r w:rsidRPr="006608A9">
              <w:rPr>
                <w:rFonts w:ascii="Roboto" w:hAnsi="Roboto"/>
              </w:rPr>
              <w:t>innen führen</w:t>
            </w:r>
          </w:p>
        </w:tc>
      </w:tr>
      <w:tr w:rsidR="006373B2" w:rsidRPr="00103ACE" w14:paraId="59D57775" w14:textId="77777777" w:rsidTr="002C6A0B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400B5" w14:textId="77777777" w:rsidR="006373B2" w:rsidRDefault="006373B2" w:rsidP="002C6A0B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BE79C" w14:textId="2DE351D1" w:rsidR="006373B2" w:rsidRDefault="00E03154" w:rsidP="002C6A0B">
            <w:pPr>
              <w:spacing w:after="0" w:line="240" w:lineRule="auto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54240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12CED" w14:textId="4ADD31B4" w:rsidR="00001D1A" w:rsidRDefault="001E2AE8" w:rsidP="00E251EC">
            <w:pPr>
              <w:spacing w:after="0" w:line="240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Änderung der </w:t>
            </w:r>
            <w:r w:rsidR="006373B2" w:rsidRPr="006608A9">
              <w:rPr>
                <w:rFonts w:ascii="Roboto" w:hAnsi="Roboto"/>
              </w:rPr>
              <w:t xml:space="preserve">Vermittlungsformen, </w:t>
            </w:r>
            <w:r>
              <w:rPr>
                <w:rFonts w:ascii="Roboto" w:hAnsi="Roboto"/>
              </w:rPr>
              <w:t xml:space="preserve">der </w:t>
            </w:r>
            <w:r w:rsidR="006373B2" w:rsidRPr="006608A9">
              <w:rPr>
                <w:rFonts w:ascii="Roboto" w:hAnsi="Roboto"/>
              </w:rPr>
              <w:t xml:space="preserve">Lernorte oder </w:t>
            </w:r>
            <w:r>
              <w:rPr>
                <w:rFonts w:ascii="Roboto" w:hAnsi="Roboto"/>
              </w:rPr>
              <w:t xml:space="preserve">der </w:t>
            </w:r>
            <w:r w:rsidR="006373B2" w:rsidRPr="006608A9">
              <w:rPr>
                <w:rFonts w:ascii="Roboto" w:hAnsi="Roboto"/>
              </w:rPr>
              <w:t xml:space="preserve">Partner </w:t>
            </w:r>
            <w:r>
              <w:rPr>
                <w:rFonts w:ascii="Roboto" w:hAnsi="Roboto"/>
              </w:rPr>
              <w:t>auch bei gleichbleibendem Curriculum</w:t>
            </w:r>
          </w:p>
        </w:tc>
      </w:tr>
      <w:tr w:rsidR="00127F55" w14:paraId="7BA19FBA" w14:textId="77777777" w:rsidTr="002C764F">
        <w:trPr>
          <w:trHeight w:val="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3DBCC" w14:textId="77777777" w:rsidR="00127F55" w:rsidRDefault="00127F55" w:rsidP="002C764F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408BD" w14:textId="77777777" w:rsidR="00127F55" w:rsidRDefault="00E03154" w:rsidP="002C764F">
            <w:pPr>
              <w:spacing w:after="0" w:line="240" w:lineRule="auto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83179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FF626" w14:textId="460C31AE" w:rsidR="00127F55" w:rsidRPr="00E03154" w:rsidRDefault="00127F55" w:rsidP="00E03154">
            <w:pPr>
              <w:spacing w:after="0" w:line="240" w:lineRule="auto"/>
              <w:ind w:left="1134" w:hanging="1134"/>
              <w:jc w:val="both"/>
              <w:rPr>
                <w:rFonts w:ascii="Roboto" w:hAnsi="Roboto"/>
                <w:color w:val="808080" w:themeColor="background1" w:themeShade="80"/>
              </w:rPr>
            </w:pPr>
            <w:r>
              <w:rPr>
                <w:rFonts w:ascii="Roboto" w:hAnsi="Roboto"/>
              </w:rPr>
              <w:t>Sonstiges:</w:t>
            </w:r>
            <w:r w:rsidR="003C165F">
              <w:rPr>
                <w:rFonts w:ascii="Roboto" w:hAnsi="Roboto"/>
              </w:rPr>
              <w:tab/>
            </w:r>
            <w:r w:rsidRPr="00E03154">
              <w:rPr>
                <w:rFonts w:ascii="Roboto" w:hAnsi="Roboto"/>
                <w:color w:val="808080" w:themeColor="background1" w:themeShade="80"/>
              </w:rPr>
              <w:t>____________________________________________________</w:t>
            </w:r>
            <w:r w:rsidR="003C165F" w:rsidRPr="00E03154">
              <w:rPr>
                <w:rFonts w:ascii="Roboto" w:hAnsi="Roboto"/>
                <w:color w:val="808080" w:themeColor="background1" w:themeShade="80"/>
              </w:rPr>
              <w:t>_________</w:t>
            </w:r>
            <w:r w:rsidR="003C165F">
              <w:rPr>
                <w:rFonts w:ascii="Roboto" w:hAnsi="Roboto"/>
                <w:color w:val="808080" w:themeColor="background1" w:themeShade="80"/>
              </w:rPr>
              <w:t>___</w:t>
            </w:r>
          </w:p>
          <w:p w14:paraId="5413188C" w14:textId="0CFB66E6" w:rsidR="00127F55" w:rsidRDefault="003C165F" w:rsidP="00E03154">
            <w:pPr>
              <w:spacing w:after="0" w:line="240" w:lineRule="auto"/>
              <w:ind w:left="1134" w:hanging="1134"/>
              <w:jc w:val="both"/>
              <w:rPr>
                <w:rFonts w:ascii="Roboto" w:hAnsi="Roboto"/>
              </w:rPr>
            </w:pPr>
            <w:r w:rsidRPr="00E03154">
              <w:rPr>
                <w:rFonts w:ascii="Roboto" w:hAnsi="Roboto"/>
                <w:color w:val="808080" w:themeColor="background1" w:themeShade="80"/>
              </w:rPr>
              <w:tab/>
              <w:t>_____________________________________________________________</w:t>
            </w:r>
            <w:r>
              <w:rPr>
                <w:rFonts w:ascii="Roboto" w:hAnsi="Roboto"/>
                <w:color w:val="808080" w:themeColor="background1" w:themeShade="80"/>
              </w:rPr>
              <w:t>___</w:t>
            </w:r>
          </w:p>
        </w:tc>
      </w:tr>
      <w:tr w:rsidR="00127F55" w:rsidRPr="00103ACE" w14:paraId="7C746817" w14:textId="77777777" w:rsidTr="002C6A0B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949F3" w14:textId="77777777" w:rsidR="00127F55" w:rsidRDefault="00127F55" w:rsidP="002C6A0B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9EDC" w14:textId="77777777" w:rsidR="00127F55" w:rsidRDefault="00127F55" w:rsidP="002C6A0B">
            <w:pPr>
              <w:spacing w:after="0" w:line="240" w:lineRule="auto"/>
              <w:jc w:val="both"/>
              <w:rPr>
                <w:rFonts w:ascii="Roboto" w:hAnsi="Roboto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91E83" w14:textId="77777777" w:rsidR="00127F55" w:rsidRPr="006608A9" w:rsidRDefault="00127F55" w:rsidP="00E251EC">
            <w:pPr>
              <w:spacing w:after="0" w:line="240" w:lineRule="auto"/>
              <w:jc w:val="both"/>
              <w:rPr>
                <w:rFonts w:ascii="Roboto" w:hAnsi="Roboto"/>
              </w:rPr>
            </w:pPr>
          </w:p>
        </w:tc>
      </w:tr>
      <w:tr w:rsidR="006373B2" w:rsidRPr="00103ACE" w14:paraId="18ED2274" w14:textId="77777777" w:rsidTr="004213C7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65B0B" w14:textId="0431E380" w:rsidR="006373B2" w:rsidRDefault="00E03154" w:rsidP="006373B2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77961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FAEAD" w14:textId="58A6E9FA" w:rsidR="006373B2" w:rsidRDefault="00127F55" w:rsidP="0024209D">
            <w:pPr>
              <w:spacing w:after="0" w:line="240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[</w:t>
            </w:r>
            <w:r w:rsidR="006373B2">
              <w:rPr>
                <w:rFonts w:ascii="Roboto" w:hAnsi="Roboto"/>
              </w:rPr>
              <w:t xml:space="preserve">Die Fakultät </w:t>
            </w:r>
            <w:r>
              <w:rPr>
                <w:rFonts w:ascii="Roboto" w:hAnsi="Roboto"/>
              </w:rPr>
              <w:t>XY | D</w:t>
            </w:r>
            <w:r w:rsidR="006373B2">
              <w:rPr>
                <w:rFonts w:ascii="Roboto" w:hAnsi="Roboto"/>
              </w:rPr>
              <w:t xml:space="preserve">as Zentrum für Lehrerbildung </w:t>
            </w:r>
            <w:r>
              <w:rPr>
                <w:rFonts w:ascii="Roboto" w:hAnsi="Roboto"/>
              </w:rPr>
              <w:t>| Das</w:t>
            </w:r>
            <w:r w:rsidR="006373B2">
              <w:rPr>
                <w:rFonts w:ascii="Roboto" w:hAnsi="Roboto"/>
              </w:rPr>
              <w:t xml:space="preserve"> Zentrum für </w:t>
            </w:r>
            <w:r w:rsidR="006373B2" w:rsidRPr="006733A2">
              <w:rPr>
                <w:rFonts w:ascii="Roboto" w:hAnsi="Roboto"/>
              </w:rPr>
              <w:t>Wissens- und Technologietransfer</w:t>
            </w:r>
            <w:r>
              <w:rPr>
                <w:rFonts w:ascii="Roboto" w:hAnsi="Roboto"/>
              </w:rPr>
              <w:t>]</w:t>
            </w:r>
            <w:r w:rsidR="006373B2">
              <w:rPr>
                <w:rFonts w:ascii="Roboto" w:hAnsi="Roboto"/>
              </w:rPr>
              <w:t xml:space="preserve"> informiert für den Studiengang [NAME] zum Wintersemester/Sommersemester über </w:t>
            </w:r>
            <w:r w:rsidR="006373B2" w:rsidRPr="004213C7">
              <w:rPr>
                <w:rFonts w:ascii="Roboto" w:hAnsi="Roboto"/>
                <w:b/>
                <w:i/>
              </w:rPr>
              <w:t>eine nicht-wesentliche Änderung</w:t>
            </w:r>
            <w:r w:rsidR="006373B2">
              <w:rPr>
                <w:rFonts w:ascii="Roboto" w:hAnsi="Roboto"/>
              </w:rPr>
              <w:t xml:space="preserve">. </w:t>
            </w:r>
          </w:p>
        </w:tc>
      </w:tr>
      <w:tr w:rsidR="00001D1A" w14:paraId="7109FAF8" w14:textId="77777777" w:rsidTr="002C6A0B">
        <w:trPr>
          <w:trHeight w:val="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F8554" w14:textId="77777777" w:rsidR="00001D1A" w:rsidRDefault="00001D1A" w:rsidP="002C6A0B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AB8BC" w14:textId="77777777" w:rsidR="00001D1A" w:rsidRDefault="00E03154" w:rsidP="002C6A0B">
            <w:pPr>
              <w:spacing w:after="0" w:line="240" w:lineRule="auto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726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D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E009A" w14:textId="019454BF" w:rsidR="00001D1A" w:rsidRDefault="00001D1A" w:rsidP="002C6A0B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9601B8">
              <w:rPr>
                <w:rFonts w:ascii="Roboto" w:hAnsi="Roboto"/>
              </w:rPr>
              <w:t>Änderung des Einschreibeturnus / Zeitpunkt des Studienbeginns</w:t>
            </w:r>
          </w:p>
        </w:tc>
      </w:tr>
      <w:tr w:rsidR="00001D1A" w14:paraId="48DC3385" w14:textId="77777777" w:rsidTr="002C6A0B">
        <w:trPr>
          <w:trHeight w:val="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DF2EF" w14:textId="77777777" w:rsidR="00001D1A" w:rsidRDefault="00001D1A" w:rsidP="002C6A0B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719A" w14:textId="77777777" w:rsidR="00001D1A" w:rsidRDefault="00E03154" w:rsidP="002C6A0B">
            <w:pPr>
              <w:spacing w:after="0" w:line="240" w:lineRule="auto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27698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D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BCBF3" w14:textId="2CF1E3FA" w:rsidR="00001D1A" w:rsidRDefault="00001D1A" w:rsidP="002C6A0B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9601B8">
              <w:rPr>
                <w:rFonts w:ascii="Roboto" w:hAnsi="Roboto"/>
              </w:rPr>
              <w:t>Änderung des Curricularnormwerts</w:t>
            </w:r>
          </w:p>
        </w:tc>
      </w:tr>
      <w:tr w:rsidR="00001D1A" w14:paraId="211FB4C4" w14:textId="77777777" w:rsidTr="002C6A0B">
        <w:trPr>
          <w:trHeight w:val="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1541A" w14:textId="77777777" w:rsidR="00001D1A" w:rsidRDefault="00001D1A" w:rsidP="002C6A0B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43AAB" w14:textId="77777777" w:rsidR="00001D1A" w:rsidRDefault="00E03154" w:rsidP="002C6A0B">
            <w:pPr>
              <w:spacing w:after="0" w:line="240" w:lineRule="auto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01348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D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B8810" w14:textId="512D73B2" w:rsidR="00001D1A" w:rsidRDefault="00001D1A" w:rsidP="002C6A0B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9601B8">
              <w:rPr>
                <w:rFonts w:ascii="Roboto" w:hAnsi="Roboto"/>
              </w:rPr>
              <w:t>Änderungen der Leistungspunkte in Abstimmung mit tatsächlichem Arbeitsaufwand der Studierenden, sofern die Gesamtzahl der Kreditpunkte eingehalten wird und die Studierbarkeit des Studienganges weiterhin gesichert ist</w:t>
            </w:r>
          </w:p>
        </w:tc>
      </w:tr>
      <w:tr w:rsidR="00001D1A" w14:paraId="5FF398AF" w14:textId="77777777" w:rsidTr="002C6A0B">
        <w:trPr>
          <w:trHeight w:val="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68CB5" w14:textId="77777777" w:rsidR="00001D1A" w:rsidRDefault="00001D1A" w:rsidP="002C6A0B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0DCDC" w14:textId="77777777" w:rsidR="00001D1A" w:rsidRDefault="00E03154" w:rsidP="002C6A0B">
            <w:pPr>
              <w:spacing w:after="0" w:line="240" w:lineRule="auto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58141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D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5CD58" w14:textId="2C7C6B28" w:rsidR="00001D1A" w:rsidRDefault="003C165F" w:rsidP="002C6A0B">
            <w:pPr>
              <w:spacing w:after="0" w:line="240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e</w:t>
            </w:r>
            <w:r w:rsidR="00001D1A" w:rsidRPr="009601B8">
              <w:rPr>
                <w:rFonts w:ascii="Roboto" w:hAnsi="Roboto"/>
              </w:rPr>
              <w:t>rgänzende Aktualisierung der Studiengangziele</w:t>
            </w:r>
          </w:p>
        </w:tc>
      </w:tr>
      <w:tr w:rsidR="00001D1A" w14:paraId="2BE55AA5" w14:textId="77777777" w:rsidTr="002C6A0B">
        <w:trPr>
          <w:trHeight w:val="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56B2F" w14:textId="77777777" w:rsidR="00001D1A" w:rsidRDefault="00001D1A" w:rsidP="002C6A0B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DBC58" w14:textId="77777777" w:rsidR="00001D1A" w:rsidRDefault="00E03154" w:rsidP="002C6A0B">
            <w:pPr>
              <w:spacing w:after="0" w:line="240" w:lineRule="auto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14179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D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F66BE" w14:textId="24FC82DC" w:rsidR="00001D1A" w:rsidRDefault="00001D1A" w:rsidP="002C6A0B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9601B8">
              <w:rPr>
                <w:rFonts w:ascii="Roboto" w:hAnsi="Roboto"/>
              </w:rPr>
              <w:t>Änderungen in Modulen (z.</w:t>
            </w:r>
            <w:r w:rsidR="003C165F">
              <w:rPr>
                <w:rFonts w:ascii="Roboto" w:hAnsi="Roboto"/>
              </w:rPr>
              <w:t> </w:t>
            </w:r>
            <w:r w:rsidRPr="009601B8">
              <w:rPr>
                <w:rFonts w:ascii="Roboto" w:hAnsi="Roboto"/>
              </w:rPr>
              <w:t>B. Titel, Lernzielen, Inhalte oder Prüfungsformen), ohne dass sich die Qualifikationsziele des Gesamtstudiengangs ändern</w:t>
            </w:r>
          </w:p>
        </w:tc>
      </w:tr>
      <w:tr w:rsidR="00001D1A" w14:paraId="5C8B7A92" w14:textId="77777777" w:rsidTr="002C6A0B">
        <w:trPr>
          <w:trHeight w:val="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33AB2" w14:textId="77777777" w:rsidR="00001D1A" w:rsidRDefault="00001D1A" w:rsidP="002C6A0B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F6E77" w14:textId="77777777" w:rsidR="00001D1A" w:rsidRDefault="00E03154" w:rsidP="002C6A0B">
            <w:pPr>
              <w:spacing w:after="0" w:line="240" w:lineRule="auto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30697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D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DC717" w14:textId="0A6224F5" w:rsidR="00001D1A" w:rsidRDefault="00001D1A" w:rsidP="002420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9601B8">
              <w:rPr>
                <w:rFonts w:ascii="Roboto" w:hAnsi="Roboto"/>
              </w:rPr>
              <w:t>Integration zusätzlicher Module, deren Lernziele den Studiengangzielen entsprechen</w:t>
            </w:r>
          </w:p>
        </w:tc>
      </w:tr>
      <w:tr w:rsidR="00001D1A" w14:paraId="23615D6F" w14:textId="77777777" w:rsidTr="002C6A0B">
        <w:trPr>
          <w:trHeight w:val="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A1C3C" w14:textId="77777777" w:rsidR="00001D1A" w:rsidRDefault="00001D1A" w:rsidP="002C6A0B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A2AE6" w14:textId="77777777" w:rsidR="00001D1A" w:rsidRDefault="00E03154" w:rsidP="002C6A0B">
            <w:pPr>
              <w:spacing w:after="0" w:line="240" w:lineRule="auto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66108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D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C9232" w14:textId="12EAF20B" w:rsidR="00127F55" w:rsidRDefault="00001D1A" w:rsidP="002C6A0B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9601B8">
              <w:rPr>
                <w:rFonts w:ascii="Roboto" w:hAnsi="Roboto"/>
              </w:rPr>
              <w:t>Streichung einzelner Module, die veraltet sind oder nicht mehr gehalten werden, ohne dass sich die Qualifikationsziele des Gesamtstudiengangs ändern</w:t>
            </w:r>
          </w:p>
        </w:tc>
      </w:tr>
      <w:tr w:rsidR="003C165F" w14:paraId="6A2A2D05" w14:textId="77777777" w:rsidTr="00127F55">
        <w:trPr>
          <w:trHeight w:val="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EFF54" w14:textId="77777777" w:rsidR="003C165F" w:rsidRDefault="003C165F" w:rsidP="003C165F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5FEE7" w14:textId="091F5ACC" w:rsidR="003C165F" w:rsidRDefault="003C165F" w:rsidP="003C165F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127F5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41548" w14:textId="23A74326" w:rsidR="003C165F" w:rsidRPr="00343A47" w:rsidRDefault="003C165F" w:rsidP="003C165F">
            <w:pPr>
              <w:spacing w:after="0" w:line="240" w:lineRule="auto"/>
              <w:ind w:left="1134" w:hanging="1134"/>
              <w:jc w:val="both"/>
              <w:rPr>
                <w:rFonts w:ascii="Roboto" w:hAnsi="Roboto"/>
                <w:color w:val="808080" w:themeColor="background1" w:themeShade="80"/>
              </w:rPr>
            </w:pPr>
            <w:r>
              <w:rPr>
                <w:rFonts w:ascii="Roboto" w:hAnsi="Roboto"/>
              </w:rPr>
              <w:t>Sonstiges:</w:t>
            </w:r>
            <w:r>
              <w:rPr>
                <w:rFonts w:ascii="Roboto" w:hAnsi="Roboto"/>
              </w:rPr>
              <w:tab/>
            </w:r>
            <w:r w:rsidRPr="00343A47">
              <w:rPr>
                <w:rFonts w:ascii="Roboto" w:hAnsi="Roboto"/>
                <w:color w:val="808080" w:themeColor="background1" w:themeShade="80"/>
              </w:rPr>
              <w:t>_____________________________________________________________</w:t>
            </w:r>
            <w:r>
              <w:rPr>
                <w:rFonts w:ascii="Roboto" w:hAnsi="Roboto"/>
                <w:color w:val="808080" w:themeColor="background1" w:themeShade="80"/>
              </w:rPr>
              <w:t>___</w:t>
            </w:r>
          </w:p>
          <w:p w14:paraId="4952022C" w14:textId="2CDC3E8D" w:rsidR="003C165F" w:rsidRDefault="003C165F" w:rsidP="00E03154">
            <w:pPr>
              <w:spacing w:after="0" w:line="240" w:lineRule="auto"/>
              <w:ind w:left="1134" w:hanging="1134"/>
              <w:jc w:val="both"/>
              <w:rPr>
                <w:rFonts w:ascii="Roboto" w:hAnsi="Roboto"/>
              </w:rPr>
            </w:pPr>
            <w:r w:rsidRPr="00343A47">
              <w:rPr>
                <w:rFonts w:ascii="Roboto" w:hAnsi="Roboto"/>
                <w:color w:val="808080" w:themeColor="background1" w:themeShade="80"/>
              </w:rPr>
              <w:tab/>
              <w:t>_____________________________________________________________</w:t>
            </w:r>
            <w:r>
              <w:rPr>
                <w:rFonts w:ascii="Roboto" w:hAnsi="Roboto"/>
                <w:color w:val="808080" w:themeColor="background1" w:themeShade="80"/>
              </w:rPr>
              <w:t>___</w:t>
            </w:r>
          </w:p>
        </w:tc>
      </w:tr>
    </w:tbl>
    <w:p w14:paraId="39B27892" w14:textId="2A7F75A6" w:rsidR="006373B2" w:rsidRDefault="006373B2" w:rsidP="006733A2">
      <w:pPr>
        <w:spacing w:after="0" w:line="240" w:lineRule="auto"/>
        <w:rPr>
          <w:rFonts w:ascii="Roboto" w:hAnsi="Roboto"/>
        </w:rPr>
      </w:pPr>
    </w:p>
    <w:p w14:paraId="76D12051" w14:textId="77777777" w:rsidR="00127F55" w:rsidRDefault="00127F55" w:rsidP="006733A2">
      <w:pPr>
        <w:spacing w:after="0" w:line="240" w:lineRule="auto"/>
        <w:rPr>
          <w:rFonts w:ascii="Roboto" w:hAnsi="Roboto"/>
        </w:rPr>
      </w:pPr>
    </w:p>
    <w:tbl>
      <w:tblPr>
        <w:tblW w:w="9214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244"/>
      </w:tblGrid>
      <w:tr w:rsidR="008E6F00" w:rsidRPr="00575B40" w14:paraId="6BBE91A6" w14:textId="77777777" w:rsidTr="006D49E8">
        <w:trPr>
          <w:trHeight w:val="474"/>
        </w:trPr>
        <w:tc>
          <w:tcPr>
            <w:tcW w:w="9214" w:type="dxa"/>
            <w:gridSpan w:val="2"/>
            <w:shd w:val="clear" w:color="auto" w:fill="BFBFBF" w:themeFill="background1" w:themeFillShade="BF"/>
          </w:tcPr>
          <w:p w14:paraId="2ACF3F5D" w14:textId="42E48089" w:rsidR="00D225E1" w:rsidRPr="00D225E1" w:rsidRDefault="00D225E1" w:rsidP="004213C7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Begründung </w:t>
            </w:r>
            <w:r w:rsidR="004213C7">
              <w:rPr>
                <w:rFonts w:ascii="Roboto" w:hAnsi="Roboto"/>
                <w:b/>
              </w:rPr>
              <w:t xml:space="preserve">für die </w:t>
            </w:r>
            <w:r w:rsidR="006D49E8">
              <w:rPr>
                <w:rFonts w:ascii="Roboto" w:hAnsi="Roboto"/>
                <w:b/>
              </w:rPr>
              <w:t>Änderung</w:t>
            </w:r>
            <w:r>
              <w:rPr>
                <w:rFonts w:ascii="Roboto" w:hAnsi="Roboto"/>
                <w:b/>
              </w:rPr>
              <w:t xml:space="preserve"> </w:t>
            </w:r>
          </w:p>
        </w:tc>
      </w:tr>
      <w:tr w:rsidR="006D49E8" w:rsidRPr="00575B40" w14:paraId="3CD19444" w14:textId="77777777" w:rsidTr="006D49E8">
        <w:trPr>
          <w:trHeight w:val="474"/>
        </w:trPr>
        <w:tc>
          <w:tcPr>
            <w:tcW w:w="9214" w:type="dxa"/>
            <w:gridSpan w:val="2"/>
            <w:shd w:val="clear" w:color="auto" w:fill="auto"/>
          </w:tcPr>
          <w:p w14:paraId="48894648" w14:textId="77777777" w:rsidR="006D49E8" w:rsidRDefault="006D49E8" w:rsidP="00EF32A2">
            <w:pPr>
              <w:spacing w:after="0" w:line="240" w:lineRule="auto"/>
              <w:rPr>
                <w:rFonts w:ascii="Roboto" w:hAnsi="Roboto"/>
              </w:rPr>
            </w:pPr>
          </w:p>
          <w:p w14:paraId="555A160A" w14:textId="77777777" w:rsidR="002D47B6" w:rsidRDefault="002D47B6" w:rsidP="00EF32A2">
            <w:pPr>
              <w:spacing w:after="0" w:line="240" w:lineRule="auto"/>
              <w:rPr>
                <w:rFonts w:ascii="Roboto" w:hAnsi="Roboto"/>
              </w:rPr>
            </w:pPr>
          </w:p>
          <w:p w14:paraId="0C589179" w14:textId="43C8DF52" w:rsidR="002D47B6" w:rsidRPr="00575B40" w:rsidRDefault="002D47B6" w:rsidP="00EF32A2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4213C7" w:rsidRPr="00575B40" w14:paraId="67D5B19F" w14:textId="77777777" w:rsidTr="005F4A0B">
        <w:trPr>
          <w:trHeight w:val="474"/>
        </w:trPr>
        <w:tc>
          <w:tcPr>
            <w:tcW w:w="9214" w:type="dxa"/>
            <w:gridSpan w:val="2"/>
            <w:shd w:val="clear" w:color="auto" w:fill="BFBFBF" w:themeFill="background1" w:themeFillShade="BF"/>
          </w:tcPr>
          <w:p w14:paraId="25F29F4A" w14:textId="468FE0FD" w:rsidR="004213C7" w:rsidRPr="004213C7" w:rsidRDefault="004213C7" w:rsidP="005F4A0B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Beschreibung der Änderung </w:t>
            </w:r>
          </w:p>
        </w:tc>
      </w:tr>
      <w:tr w:rsidR="004213C7" w:rsidRPr="00575B40" w14:paraId="390B0251" w14:textId="77777777" w:rsidTr="006D49E8">
        <w:trPr>
          <w:trHeight w:val="474"/>
        </w:trPr>
        <w:tc>
          <w:tcPr>
            <w:tcW w:w="9214" w:type="dxa"/>
            <w:gridSpan w:val="2"/>
            <w:shd w:val="clear" w:color="auto" w:fill="auto"/>
          </w:tcPr>
          <w:p w14:paraId="1A063649" w14:textId="77777777" w:rsidR="004213C7" w:rsidRDefault="004213C7" w:rsidP="00EF32A2">
            <w:pPr>
              <w:spacing w:after="0" w:line="240" w:lineRule="auto"/>
              <w:rPr>
                <w:rFonts w:ascii="Roboto" w:hAnsi="Roboto"/>
              </w:rPr>
            </w:pPr>
          </w:p>
          <w:p w14:paraId="4859F007" w14:textId="77777777" w:rsidR="00790C82" w:rsidRDefault="00790C82" w:rsidP="00EF32A2">
            <w:pPr>
              <w:spacing w:after="0" w:line="240" w:lineRule="auto"/>
              <w:rPr>
                <w:rFonts w:ascii="Roboto" w:hAnsi="Roboto"/>
              </w:rPr>
            </w:pPr>
          </w:p>
          <w:p w14:paraId="49861CC8" w14:textId="7B5D60DD" w:rsidR="00790C82" w:rsidRDefault="00790C82" w:rsidP="00EF32A2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6D49E8" w:rsidRPr="00575B40" w14:paraId="5833040A" w14:textId="77777777" w:rsidTr="006D49E8">
        <w:trPr>
          <w:trHeight w:val="474"/>
        </w:trPr>
        <w:tc>
          <w:tcPr>
            <w:tcW w:w="3970" w:type="dxa"/>
            <w:tcBorders>
              <w:right w:val="nil"/>
            </w:tcBorders>
            <w:shd w:val="clear" w:color="auto" w:fill="auto"/>
          </w:tcPr>
          <w:p w14:paraId="4C567961" w14:textId="333E61D9" w:rsidR="006D49E8" w:rsidRDefault="006D49E8" w:rsidP="006D49E8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Betroffene Fakultäten /Zentrale Einrichtungen </w:t>
            </w:r>
          </w:p>
        </w:tc>
        <w:tc>
          <w:tcPr>
            <w:tcW w:w="5244" w:type="dxa"/>
            <w:shd w:val="clear" w:color="auto" w:fill="auto"/>
          </w:tcPr>
          <w:p w14:paraId="2C7B6770" w14:textId="77777777" w:rsidR="006D49E8" w:rsidRPr="00575B40" w:rsidRDefault="00E03154" w:rsidP="006D49E8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747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 w:rsidRPr="00575B40">
              <w:rPr>
                <w:rFonts w:ascii="Roboto" w:hAnsi="Roboto"/>
              </w:rPr>
              <w:t xml:space="preserve"> </w:t>
            </w:r>
            <w:r w:rsidR="006D49E8">
              <w:rPr>
                <w:rFonts w:ascii="Roboto" w:hAnsi="Roboto"/>
              </w:rPr>
              <w:t>Naturwissenschaften</w:t>
            </w:r>
          </w:p>
          <w:p w14:paraId="153C0E6E" w14:textId="77777777" w:rsidR="006D49E8" w:rsidRDefault="00E03154" w:rsidP="006D49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02231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 w:rsidRPr="00575B40">
              <w:rPr>
                <w:rFonts w:ascii="Roboto" w:hAnsi="Roboto"/>
              </w:rPr>
              <w:t xml:space="preserve"> </w:t>
            </w:r>
            <w:r w:rsidR="006D49E8">
              <w:rPr>
                <w:rFonts w:ascii="Roboto" w:hAnsi="Roboto"/>
              </w:rPr>
              <w:t xml:space="preserve">Mathematik </w:t>
            </w:r>
          </w:p>
          <w:p w14:paraId="3C02442A" w14:textId="77777777" w:rsidR="006D49E8" w:rsidRDefault="00E03154" w:rsidP="006D49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60044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 w:rsidRPr="00575B40">
              <w:rPr>
                <w:rFonts w:ascii="Roboto" w:hAnsi="Roboto"/>
              </w:rPr>
              <w:t xml:space="preserve"> </w:t>
            </w:r>
            <w:r w:rsidR="006D49E8">
              <w:rPr>
                <w:rFonts w:ascii="Roboto" w:hAnsi="Roboto"/>
              </w:rPr>
              <w:t xml:space="preserve">Maschinenbau </w:t>
            </w:r>
          </w:p>
          <w:p w14:paraId="3DFDCD8F" w14:textId="77777777" w:rsidR="006D49E8" w:rsidRDefault="00E03154" w:rsidP="006D49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55500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 w:rsidRPr="00575B40">
              <w:rPr>
                <w:rFonts w:ascii="Roboto" w:hAnsi="Roboto"/>
              </w:rPr>
              <w:t xml:space="preserve"> </w:t>
            </w:r>
            <w:r w:rsidR="006D49E8">
              <w:rPr>
                <w:rFonts w:ascii="Roboto" w:hAnsi="Roboto"/>
              </w:rPr>
              <w:t xml:space="preserve">Elektrotechnik und Informationstechnik </w:t>
            </w:r>
          </w:p>
          <w:p w14:paraId="4CC3B9AB" w14:textId="77777777" w:rsidR="006D49E8" w:rsidRDefault="00E03154" w:rsidP="006D49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87014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>
              <w:rPr>
                <w:rFonts w:ascii="Roboto" w:hAnsi="Roboto"/>
              </w:rPr>
              <w:t xml:space="preserve"> Informatik</w:t>
            </w:r>
          </w:p>
          <w:p w14:paraId="0BB6C358" w14:textId="77777777" w:rsidR="006D49E8" w:rsidRDefault="00E03154" w:rsidP="006D49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95999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>
              <w:rPr>
                <w:rFonts w:ascii="Roboto" w:hAnsi="Roboto"/>
              </w:rPr>
              <w:t xml:space="preserve"> Wirtschaftswissenschaften</w:t>
            </w:r>
          </w:p>
          <w:p w14:paraId="7D70C1DC" w14:textId="77777777" w:rsidR="006D49E8" w:rsidRDefault="00E03154" w:rsidP="006D49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37307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>
              <w:rPr>
                <w:rFonts w:ascii="Roboto" w:hAnsi="Roboto"/>
              </w:rPr>
              <w:t xml:space="preserve"> Philosophische </w:t>
            </w:r>
          </w:p>
          <w:p w14:paraId="69CA0C48" w14:textId="77777777" w:rsidR="006D49E8" w:rsidRDefault="00E03154" w:rsidP="006D49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93907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>
              <w:rPr>
                <w:rFonts w:ascii="Roboto" w:hAnsi="Roboto"/>
              </w:rPr>
              <w:t xml:space="preserve"> Human- und Sozialwissenschaften </w:t>
            </w:r>
          </w:p>
          <w:p w14:paraId="07460DA3" w14:textId="77777777" w:rsidR="006D49E8" w:rsidRDefault="00E03154" w:rsidP="006D49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24464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>
              <w:rPr>
                <w:rFonts w:ascii="Roboto" w:hAnsi="Roboto"/>
              </w:rPr>
              <w:t xml:space="preserve"> Zentrum für Lehrerbildung </w:t>
            </w:r>
          </w:p>
          <w:p w14:paraId="2585D3C6" w14:textId="77777777" w:rsidR="006D49E8" w:rsidRDefault="00E03154" w:rsidP="006D49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9652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 w:rsidRPr="00575B40">
              <w:rPr>
                <w:rFonts w:ascii="Roboto" w:hAnsi="Roboto"/>
              </w:rPr>
              <w:t xml:space="preserve"> </w:t>
            </w:r>
            <w:r w:rsidR="006D49E8">
              <w:rPr>
                <w:rFonts w:ascii="Roboto" w:hAnsi="Roboto"/>
              </w:rPr>
              <w:t>Zentrum für Wissens- und Technologietransfer</w:t>
            </w:r>
          </w:p>
          <w:p w14:paraId="1A1A1731" w14:textId="77777777" w:rsidR="006D49E8" w:rsidRDefault="00E03154" w:rsidP="006D49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96670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 w:rsidRPr="00575B40">
              <w:rPr>
                <w:rFonts w:ascii="Roboto" w:hAnsi="Roboto"/>
              </w:rPr>
              <w:t xml:space="preserve"> </w:t>
            </w:r>
            <w:r w:rsidR="006D49E8">
              <w:rPr>
                <w:rFonts w:ascii="Roboto" w:hAnsi="Roboto"/>
              </w:rPr>
              <w:t>Zentrum für Fremdsprachen</w:t>
            </w:r>
          </w:p>
          <w:p w14:paraId="75F8787B" w14:textId="3BD5AFD5" w:rsidR="006D49E8" w:rsidRPr="00575B40" w:rsidRDefault="00E03154" w:rsidP="006D49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6679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E8" w:rsidRPr="00575B40">
              <w:rPr>
                <w:rFonts w:ascii="Roboto" w:hAnsi="Roboto"/>
              </w:rPr>
              <w:t xml:space="preserve"> </w:t>
            </w:r>
            <w:r w:rsidR="006D49E8">
              <w:rPr>
                <w:rFonts w:ascii="Roboto" w:hAnsi="Roboto"/>
              </w:rPr>
              <w:t>weitere z.</w:t>
            </w:r>
            <w:r w:rsidR="00C07F16">
              <w:rPr>
                <w:rFonts w:ascii="Roboto" w:hAnsi="Roboto"/>
              </w:rPr>
              <w:t> </w:t>
            </w:r>
            <w:r w:rsidR="006D49E8">
              <w:rPr>
                <w:rFonts w:ascii="Roboto" w:hAnsi="Roboto"/>
              </w:rPr>
              <w:t>B. Externe</w:t>
            </w:r>
            <w:r w:rsidR="00790C82">
              <w:rPr>
                <w:rFonts w:ascii="Roboto" w:hAnsi="Roboto"/>
              </w:rPr>
              <w:t>: ____________________</w:t>
            </w:r>
          </w:p>
        </w:tc>
      </w:tr>
    </w:tbl>
    <w:p w14:paraId="01DC0CA9" w14:textId="77777777" w:rsidR="008E6F00" w:rsidRDefault="008E6F00" w:rsidP="006733A2">
      <w:pPr>
        <w:spacing w:after="0" w:line="240" w:lineRule="auto"/>
        <w:rPr>
          <w:rFonts w:ascii="Roboto" w:hAnsi="Roboto"/>
        </w:rPr>
      </w:pPr>
    </w:p>
    <w:p w14:paraId="22159B58" w14:textId="77777777" w:rsidR="008E6F00" w:rsidRDefault="008E6F00" w:rsidP="006733A2">
      <w:pPr>
        <w:spacing w:after="0" w:line="240" w:lineRule="auto"/>
        <w:rPr>
          <w:rFonts w:ascii="Roboto" w:hAnsi="Roboto"/>
        </w:rPr>
      </w:pPr>
    </w:p>
    <w:p w14:paraId="26C02897" w14:textId="546C535D" w:rsidR="00A63C20" w:rsidRDefault="00A63C20" w:rsidP="00CD24C2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Unterschrift </w:t>
      </w:r>
      <w:r w:rsidR="00C22BFB">
        <w:rPr>
          <w:rFonts w:ascii="Roboto" w:hAnsi="Roboto"/>
        </w:rPr>
        <w:t>Dekan</w:t>
      </w:r>
      <w:r w:rsidR="007A3794">
        <w:rPr>
          <w:rFonts w:ascii="Roboto" w:hAnsi="Roboto"/>
        </w:rPr>
        <w:t>/Leiter Zentrale Einrichtung</w:t>
      </w:r>
    </w:p>
    <w:p w14:paraId="6B65F53C" w14:textId="77777777" w:rsidR="000B3CCF" w:rsidRDefault="000B3CCF" w:rsidP="00CD24C2">
      <w:pPr>
        <w:spacing w:after="0" w:line="240" w:lineRule="auto"/>
        <w:rPr>
          <w:rFonts w:ascii="Roboto" w:hAnsi="Roboto"/>
        </w:rPr>
      </w:pPr>
    </w:p>
    <w:p w14:paraId="417DF569" w14:textId="00082FB5" w:rsidR="000B3CCF" w:rsidRPr="001715A1" w:rsidRDefault="006733A2" w:rsidP="00E03154">
      <w:pPr>
        <w:keepNext/>
        <w:keepLines/>
        <w:spacing w:after="0" w:line="240" w:lineRule="auto"/>
        <w:rPr>
          <w:rFonts w:ascii="Roboto" w:hAnsi="Roboto"/>
          <w:b/>
          <w:i/>
        </w:rPr>
      </w:pPr>
      <w:r w:rsidRPr="001715A1">
        <w:rPr>
          <w:rFonts w:ascii="Roboto" w:hAnsi="Roboto"/>
          <w:b/>
          <w:i/>
        </w:rPr>
        <w:t xml:space="preserve">Anlagen </w:t>
      </w:r>
      <w:r w:rsidR="008F4881" w:rsidRPr="001715A1">
        <w:rPr>
          <w:rFonts w:ascii="Roboto" w:hAnsi="Roboto"/>
          <w:b/>
          <w:i/>
        </w:rPr>
        <w:t xml:space="preserve">für wesentliche Änderungen: </w:t>
      </w:r>
    </w:p>
    <w:p w14:paraId="6F4F5D96" w14:textId="0A6B2611" w:rsidR="009D6C06" w:rsidRPr="00E03154" w:rsidRDefault="006733A2" w:rsidP="00E03154">
      <w:pPr>
        <w:pStyle w:val="Listenabsatz"/>
        <w:keepLines/>
        <w:numPr>
          <w:ilvl w:val="0"/>
          <w:numId w:val="8"/>
        </w:numPr>
        <w:spacing w:line="240" w:lineRule="auto"/>
        <w:ind w:left="1134" w:hanging="1134"/>
        <w:rPr>
          <w:rFonts w:ascii="Roboto" w:hAnsi="Roboto"/>
        </w:rPr>
      </w:pPr>
      <w:r w:rsidRPr="00E03154">
        <w:rPr>
          <w:rFonts w:ascii="Roboto" w:hAnsi="Roboto"/>
        </w:rPr>
        <w:t>Protokollauszug Fakultätsrat</w:t>
      </w:r>
      <w:r w:rsidR="00127F55" w:rsidRPr="00E03154">
        <w:rPr>
          <w:rFonts w:ascii="Roboto" w:hAnsi="Roboto"/>
        </w:rPr>
        <w:t xml:space="preserve"> </w:t>
      </w:r>
      <w:r w:rsidR="007A3794" w:rsidRPr="00E03154">
        <w:rPr>
          <w:rFonts w:ascii="Roboto" w:hAnsi="Roboto"/>
        </w:rPr>
        <w:t>/</w:t>
      </w:r>
      <w:r w:rsidR="00127F55" w:rsidRPr="00E03154">
        <w:rPr>
          <w:rFonts w:ascii="Roboto" w:hAnsi="Roboto"/>
        </w:rPr>
        <w:t xml:space="preserve"> </w:t>
      </w:r>
      <w:r w:rsidR="007A3794" w:rsidRPr="00E03154">
        <w:rPr>
          <w:rFonts w:ascii="Roboto" w:hAnsi="Roboto"/>
        </w:rPr>
        <w:t>zuständiges Gremium Zentrale Einrichtung</w:t>
      </w:r>
      <w:r w:rsidRPr="00E03154">
        <w:rPr>
          <w:rFonts w:ascii="Roboto" w:hAnsi="Roboto"/>
        </w:rPr>
        <w:t xml:space="preserve"> </w:t>
      </w:r>
    </w:p>
    <w:p w14:paraId="25FF38B8" w14:textId="4BA00975" w:rsidR="00596249" w:rsidRDefault="00596249" w:rsidP="00E03154">
      <w:pPr>
        <w:pStyle w:val="Listenabsatz"/>
        <w:keepLines/>
        <w:numPr>
          <w:ilvl w:val="0"/>
          <w:numId w:val="8"/>
        </w:numPr>
        <w:spacing w:line="240" w:lineRule="auto"/>
        <w:ind w:left="1134" w:hanging="1134"/>
        <w:rPr>
          <w:rFonts w:ascii="Roboto" w:hAnsi="Roboto"/>
        </w:rPr>
      </w:pPr>
      <w:r>
        <w:rPr>
          <w:rFonts w:ascii="Roboto" w:hAnsi="Roboto"/>
        </w:rPr>
        <w:t>Studiengangkonzept (SGK)</w:t>
      </w:r>
    </w:p>
    <w:p w14:paraId="4F850E21" w14:textId="55979895" w:rsidR="00596249" w:rsidRDefault="00596249" w:rsidP="00E03154">
      <w:pPr>
        <w:pStyle w:val="Listenabsatz"/>
        <w:keepLines/>
        <w:numPr>
          <w:ilvl w:val="0"/>
          <w:numId w:val="8"/>
        </w:numPr>
        <w:spacing w:line="240" w:lineRule="auto"/>
        <w:ind w:left="1134" w:hanging="1134"/>
        <w:rPr>
          <w:rFonts w:ascii="Roboto" w:hAnsi="Roboto"/>
        </w:rPr>
      </w:pPr>
      <w:r>
        <w:rPr>
          <w:rFonts w:ascii="Roboto" w:hAnsi="Roboto"/>
        </w:rPr>
        <w:t xml:space="preserve">ggf. bereits vorhandener Vorschlag für geänderte Studien- und/oder Prüfungsordnung </w:t>
      </w:r>
    </w:p>
    <w:p w14:paraId="64D2B1BD" w14:textId="00AE8861" w:rsidR="006733A2" w:rsidRDefault="00C01E73" w:rsidP="00E03154">
      <w:pPr>
        <w:pStyle w:val="Listenabsatz"/>
        <w:keepLines/>
        <w:numPr>
          <w:ilvl w:val="0"/>
          <w:numId w:val="8"/>
        </w:numPr>
        <w:spacing w:line="240" w:lineRule="auto"/>
        <w:ind w:left="1134" w:hanging="1134"/>
        <w:rPr>
          <w:rFonts w:ascii="Roboto" w:hAnsi="Roboto"/>
        </w:rPr>
      </w:pPr>
      <w:r>
        <w:rPr>
          <w:rFonts w:ascii="Roboto" w:hAnsi="Roboto"/>
        </w:rPr>
        <w:t xml:space="preserve">ggf. Änderungen in den </w:t>
      </w:r>
      <w:r w:rsidR="006733A2">
        <w:rPr>
          <w:rFonts w:ascii="Roboto" w:hAnsi="Roboto"/>
        </w:rPr>
        <w:t xml:space="preserve">Ressourcen und </w:t>
      </w:r>
      <w:r>
        <w:rPr>
          <w:rFonts w:ascii="Roboto" w:hAnsi="Roboto"/>
        </w:rPr>
        <w:t xml:space="preserve">der </w:t>
      </w:r>
      <w:r w:rsidR="006733A2">
        <w:rPr>
          <w:rFonts w:ascii="Roboto" w:hAnsi="Roboto"/>
        </w:rPr>
        <w:t xml:space="preserve">Ausstattung </w:t>
      </w:r>
    </w:p>
    <w:p w14:paraId="74E214D8" w14:textId="2EACC9FD" w:rsidR="008E6F00" w:rsidRDefault="00C01E73" w:rsidP="00E03154">
      <w:pPr>
        <w:pStyle w:val="Listenabsatz"/>
        <w:keepLines/>
        <w:numPr>
          <w:ilvl w:val="0"/>
          <w:numId w:val="8"/>
        </w:numPr>
        <w:spacing w:line="240" w:lineRule="auto"/>
        <w:ind w:left="1134" w:hanging="1134"/>
        <w:rPr>
          <w:rFonts w:ascii="Roboto" w:hAnsi="Roboto"/>
        </w:rPr>
      </w:pPr>
      <w:r>
        <w:rPr>
          <w:rFonts w:ascii="Roboto" w:hAnsi="Roboto"/>
        </w:rPr>
        <w:t xml:space="preserve">ggf. Änderungen bzgl. der Dienstleistungsimporte und </w:t>
      </w:r>
      <w:r w:rsidR="003C165F">
        <w:rPr>
          <w:rFonts w:ascii="Roboto" w:hAnsi="Roboto"/>
        </w:rPr>
        <w:t>-</w:t>
      </w:r>
      <w:r>
        <w:rPr>
          <w:rFonts w:ascii="Roboto" w:hAnsi="Roboto"/>
        </w:rPr>
        <w:t xml:space="preserve">exporte </w:t>
      </w:r>
    </w:p>
    <w:p w14:paraId="611CD320" w14:textId="7B8CAF2C" w:rsidR="00A32F2C" w:rsidRPr="00090A7E" w:rsidRDefault="00090A7E" w:rsidP="00E03154">
      <w:pPr>
        <w:pStyle w:val="Listenabsatz"/>
        <w:keepLines/>
        <w:numPr>
          <w:ilvl w:val="0"/>
          <w:numId w:val="8"/>
        </w:numPr>
        <w:spacing w:line="240" w:lineRule="auto"/>
        <w:ind w:left="1134" w:hanging="1134"/>
        <w:rPr>
          <w:rFonts w:ascii="Roboto" w:hAnsi="Roboto"/>
        </w:rPr>
      </w:pPr>
      <w:r w:rsidRPr="00090A7E">
        <w:rPr>
          <w:rFonts w:ascii="Roboto" w:hAnsi="Roboto"/>
        </w:rPr>
        <w:t>Beteiligung unabhängiger Gutachter/-innen</w:t>
      </w:r>
    </w:p>
    <w:p w14:paraId="5C56AE15" w14:textId="785E2D4A" w:rsidR="008F4881" w:rsidRPr="001715A1" w:rsidRDefault="008F4881" w:rsidP="00E03154">
      <w:pPr>
        <w:keepNext/>
        <w:keepLines/>
        <w:spacing w:after="0" w:line="240" w:lineRule="auto"/>
        <w:rPr>
          <w:rFonts w:ascii="Roboto" w:hAnsi="Roboto"/>
          <w:b/>
          <w:i/>
        </w:rPr>
      </w:pPr>
      <w:r w:rsidRPr="001715A1">
        <w:rPr>
          <w:rFonts w:ascii="Roboto" w:hAnsi="Roboto"/>
          <w:b/>
          <w:i/>
        </w:rPr>
        <w:t xml:space="preserve">Anlagen für nicht-wesentlich Änderungen: </w:t>
      </w:r>
    </w:p>
    <w:p w14:paraId="04614AFA" w14:textId="5F293440" w:rsidR="008F4881" w:rsidRDefault="008F4881" w:rsidP="00E03154">
      <w:pPr>
        <w:pStyle w:val="Listenabsatz"/>
        <w:keepLines/>
        <w:numPr>
          <w:ilvl w:val="0"/>
          <w:numId w:val="9"/>
        </w:numPr>
        <w:spacing w:line="240" w:lineRule="auto"/>
        <w:ind w:left="1134" w:hanging="1134"/>
        <w:rPr>
          <w:rFonts w:ascii="Roboto" w:hAnsi="Roboto"/>
        </w:rPr>
      </w:pPr>
      <w:r>
        <w:rPr>
          <w:rFonts w:ascii="Roboto" w:hAnsi="Roboto"/>
        </w:rPr>
        <w:t xml:space="preserve">Protokollauszug Fakultätsrat/zuständiges Gremium Zentrale Einrichtung </w:t>
      </w:r>
    </w:p>
    <w:p w14:paraId="6985B091" w14:textId="435A7C13" w:rsidR="008F4881" w:rsidRDefault="008F4881" w:rsidP="00E03154">
      <w:pPr>
        <w:pStyle w:val="Listenabsatz"/>
        <w:keepLines/>
        <w:numPr>
          <w:ilvl w:val="0"/>
          <w:numId w:val="9"/>
        </w:numPr>
        <w:spacing w:line="240" w:lineRule="auto"/>
        <w:ind w:left="1134" w:hanging="1134"/>
        <w:rPr>
          <w:rFonts w:ascii="Roboto" w:hAnsi="Roboto"/>
        </w:rPr>
      </w:pPr>
      <w:r>
        <w:rPr>
          <w:rFonts w:ascii="Roboto" w:hAnsi="Roboto"/>
        </w:rPr>
        <w:t>Vorschlag für geänderte Studien- und/oder Prüfungsordnung</w:t>
      </w:r>
      <w:r w:rsidR="00F665EE">
        <w:rPr>
          <w:rFonts w:ascii="Roboto" w:hAnsi="Roboto"/>
        </w:rPr>
        <w:t xml:space="preserve"> und/oder</w:t>
      </w:r>
      <w:r>
        <w:rPr>
          <w:rFonts w:ascii="Roboto" w:hAnsi="Roboto"/>
        </w:rPr>
        <w:t xml:space="preserve"> </w:t>
      </w:r>
      <w:r w:rsidR="00F665EE">
        <w:rPr>
          <w:rFonts w:ascii="Roboto" w:hAnsi="Roboto"/>
        </w:rPr>
        <w:t>Studiengangkonzept (SGK)</w:t>
      </w:r>
    </w:p>
    <w:p w14:paraId="2BC46B5A" w14:textId="29DC50E3" w:rsidR="006733A2" w:rsidRDefault="006733A2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5BCA1AFB" w14:textId="1F0D4F95" w:rsidR="008F4881" w:rsidRPr="00E03154" w:rsidRDefault="008F4881" w:rsidP="00E03154">
      <w:pPr>
        <w:pStyle w:val="Listenabsatz"/>
        <w:keepNext/>
        <w:numPr>
          <w:ilvl w:val="0"/>
          <w:numId w:val="10"/>
        </w:numPr>
        <w:spacing w:line="240" w:lineRule="auto"/>
        <w:ind w:left="1134" w:hanging="1134"/>
        <w:rPr>
          <w:rFonts w:ascii="Roboto" w:hAnsi="Roboto"/>
        </w:rPr>
      </w:pPr>
      <w:r w:rsidRPr="00C07F16">
        <w:rPr>
          <w:rFonts w:ascii="Roboto" w:hAnsi="Roboto"/>
          <w:b/>
        </w:rPr>
        <w:lastRenderedPageBreak/>
        <w:t xml:space="preserve">ggf. Änderungen in den Ressourcen und der Ausstattung </w:t>
      </w:r>
    </w:p>
    <w:tbl>
      <w:tblPr>
        <w:tblW w:w="907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F4881" w:rsidRPr="00D225E1" w14:paraId="57B9D026" w14:textId="77777777" w:rsidTr="001715A1">
        <w:trPr>
          <w:trHeight w:val="474"/>
        </w:trPr>
        <w:tc>
          <w:tcPr>
            <w:tcW w:w="9072" w:type="dxa"/>
            <w:shd w:val="clear" w:color="auto" w:fill="BFBFBF" w:themeFill="background1" w:themeFillShade="BF"/>
          </w:tcPr>
          <w:p w14:paraId="27F9D3BD" w14:textId="525AAD33" w:rsidR="008F4881" w:rsidRDefault="008F4881" w:rsidP="00E0315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Sofern die vorgeschlagene</w:t>
            </w:r>
            <w:r w:rsidR="00790C82">
              <w:rPr>
                <w:rFonts w:ascii="Roboto" w:hAnsi="Roboto"/>
                <w:b/>
              </w:rPr>
              <w:t>n</w:t>
            </w:r>
            <w:r>
              <w:rPr>
                <w:rFonts w:ascii="Roboto" w:hAnsi="Roboto"/>
                <w:b/>
              </w:rPr>
              <w:t xml:space="preserve"> wesentliche</w:t>
            </w:r>
            <w:r w:rsidR="00790C82">
              <w:rPr>
                <w:rFonts w:ascii="Roboto" w:hAnsi="Roboto"/>
                <w:b/>
              </w:rPr>
              <w:t>n</w:t>
            </w:r>
            <w:r>
              <w:rPr>
                <w:rFonts w:ascii="Roboto" w:hAnsi="Roboto"/>
                <w:b/>
              </w:rPr>
              <w:t xml:space="preserve"> Änderungen Auswirkung auf die Ressourcen (im Vergleich zum Studiengangkonzept) nach sich ziehen, sind diese hier zu begründen. </w:t>
            </w:r>
          </w:p>
          <w:p w14:paraId="32B210DD" w14:textId="46E7A0D6" w:rsidR="001715A1" w:rsidRDefault="008F4881" w:rsidP="002D6882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8F4881">
              <w:rPr>
                <w:rFonts w:ascii="Roboto" w:hAnsi="Roboto"/>
                <w:sz w:val="20"/>
                <w:szCs w:val="20"/>
              </w:rPr>
              <w:t xml:space="preserve">[Das </w:t>
            </w:r>
            <w:r>
              <w:rPr>
                <w:rFonts w:ascii="Roboto" w:hAnsi="Roboto"/>
                <w:sz w:val="20"/>
                <w:szCs w:val="20"/>
              </w:rPr>
              <w:t>könnte z.</w:t>
            </w:r>
            <w:r w:rsidR="00C07F16">
              <w:rPr>
                <w:rFonts w:ascii="Roboto" w:hAnsi="Roboto"/>
                <w:sz w:val="20"/>
                <w:szCs w:val="20"/>
              </w:rPr>
              <w:t> </w:t>
            </w:r>
            <w:r>
              <w:rPr>
                <w:rFonts w:ascii="Roboto" w:hAnsi="Roboto"/>
                <w:sz w:val="20"/>
                <w:szCs w:val="20"/>
              </w:rPr>
              <w:t xml:space="preserve">B. sein: </w:t>
            </w:r>
          </w:p>
          <w:p w14:paraId="20D745AA" w14:textId="77777777" w:rsidR="001715A1" w:rsidRDefault="008F4881" w:rsidP="001715A1">
            <w:pPr>
              <w:pStyle w:val="Listenabsatz"/>
              <w:numPr>
                <w:ilvl w:val="0"/>
                <w:numId w:val="6"/>
              </w:numPr>
              <w:tabs>
                <w:tab w:val="left" w:pos="3600"/>
              </w:tabs>
              <w:spacing w:after="0" w:line="240" w:lineRule="auto"/>
              <w:ind w:left="176" w:hanging="176"/>
              <w:rPr>
                <w:rFonts w:ascii="Roboto" w:hAnsi="Roboto"/>
                <w:sz w:val="20"/>
                <w:szCs w:val="20"/>
              </w:rPr>
            </w:pPr>
            <w:r w:rsidRPr="001715A1">
              <w:rPr>
                <w:rFonts w:ascii="Roboto" w:hAnsi="Roboto"/>
                <w:sz w:val="20"/>
                <w:szCs w:val="20"/>
              </w:rPr>
              <w:t xml:space="preserve">Umfang, in welchem auf bestehende Lehrveranstaltungen/Module zurückgegriffen werden, </w:t>
            </w:r>
          </w:p>
          <w:p w14:paraId="0DD34C10" w14:textId="77777777" w:rsidR="008F4881" w:rsidRDefault="008F4881" w:rsidP="001715A1">
            <w:pPr>
              <w:pStyle w:val="Listenabsatz"/>
              <w:numPr>
                <w:ilvl w:val="0"/>
                <w:numId w:val="6"/>
              </w:numPr>
              <w:tabs>
                <w:tab w:val="left" w:pos="3600"/>
              </w:tabs>
              <w:spacing w:after="0" w:line="240" w:lineRule="auto"/>
              <w:ind w:left="176" w:hanging="176"/>
              <w:rPr>
                <w:rFonts w:ascii="Roboto" w:hAnsi="Roboto"/>
                <w:sz w:val="20"/>
                <w:szCs w:val="20"/>
              </w:rPr>
            </w:pPr>
            <w:r w:rsidRPr="001715A1">
              <w:rPr>
                <w:rFonts w:ascii="Roboto" w:hAnsi="Roboto"/>
                <w:sz w:val="20"/>
                <w:szCs w:val="20"/>
              </w:rPr>
              <w:t>Umfang, in welchem neue Lehrveransta</w:t>
            </w:r>
            <w:r w:rsidR="001715A1">
              <w:rPr>
                <w:rFonts w:ascii="Roboto" w:hAnsi="Roboto"/>
                <w:sz w:val="20"/>
                <w:szCs w:val="20"/>
              </w:rPr>
              <w:t>ltungen/Module angeboten werden,</w:t>
            </w:r>
          </w:p>
          <w:p w14:paraId="4B30025E" w14:textId="77777777" w:rsidR="001715A1" w:rsidRDefault="001715A1" w:rsidP="001715A1">
            <w:pPr>
              <w:pStyle w:val="Listenabsatz"/>
              <w:numPr>
                <w:ilvl w:val="0"/>
                <w:numId w:val="6"/>
              </w:numPr>
              <w:tabs>
                <w:tab w:val="left" w:pos="3600"/>
              </w:tabs>
              <w:spacing w:after="0" w:line="240" w:lineRule="auto"/>
              <w:ind w:left="176" w:hanging="176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Änderungen in der Öffnung von Lehrveranstaltungen/Modulen für andere Studiengänge, </w:t>
            </w:r>
          </w:p>
          <w:p w14:paraId="1514BD96" w14:textId="7C5D91B8" w:rsidR="001715A1" w:rsidRPr="001715A1" w:rsidRDefault="001715A1" w:rsidP="00D719BC">
            <w:pPr>
              <w:pStyle w:val="Listenabsatz"/>
              <w:numPr>
                <w:ilvl w:val="0"/>
                <w:numId w:val="6"/>
              </w:numPr>
              <w:tabs>
                <w:tab w:val="left" w:pos="3600"/>
              </w:tabs>
              <w:spacing w:after="0" w:line="240" w:lineRule="auto"/>
              <w:ind w:left="176" w:hanging="176"/>
              <w:rPr>
                <w:rFonts w:ascii="Roboto" w:hAnsi="Roboto"/>
                <w:sz w:val="20"/>
                <w:szCs w:val="20"/>
              </w:rPr>
            </w:pPr>
            <w:r w:rsidRPr="001715A1">
              <w:rPr>
                <w:rFonts w:ascii="Roboto" w:hAnsi="Roboto"/>
                <w:sz w:val="20"/>
                <w:szCs w:val="20"/>
              </w:rPr>
              <w:t>Ressourcen</w:t>
            </w:r>
            <w:r>
              <w:rPr>
                <w:rFonts w:ascii="Roboto" w:hAnsi="Roboto"/>
                <w:sz w:val="20"/>
                <w:szCs w:val="20"/>
              </w:rPr>
              <w:t>u</w:t>
            </w:r>
            <w:r w:rsidRPr="001715A1">
              <w:rPr>
                <w:rFonts w:ascii="Roboto" w:hAnsi="Roboto"/>
                <w:sz w:val="20"/>
                <w:szCs w:val="20"/>
              </w:rPr>
              <w:t>mfang von LVS</w:t>
            </w:r>
            <w:r>
              <w:rPr>
                <w:rFonts w:ascii="Roboto" w:hAnsi="Roboto"/>
                <w:sz w:val="20"/>
                <w:szCs w:val="20"/>
              </w:rPr>
              <w:t>]</w:t>
            </w:r>
          </w:p>
        </w:tc>
      </w:tr>
      <w:tr w:rsidR="008F4881" w:rsidRPr="00575B40" w14:paraId="445E08AA" w14:textId="77777777" w:rsidTr="001715A1">
        <w:trPr>
          <w:trHeight w:val="474"/>
        </w:trPr>
        <w:tc>
          <w:tcPr>
            <w:tcW w:w="9072" w:type="dxa"/>
            <w:shd w:val="clear" w:color="auto" w:fill="auto"/>
          </w:tcPr>
          <w:p w14:paraId="0E73258A" w14:textId="77777777" w:rsidR="008F4881" w:rsidRDefault="008F4881" w:rsidP="002D6882">
            <w:pPr>
              <w:spacing w:after="0" w:line="240" w:lineRule="auto"/>
              <w:rPr>
                <w:rFonts w:ascii="Roboto" w:hAnsi="Roboto"/>
              </w:rPr>
            </w:pPr>
          </w:p>
          <w:p w14:paraId="7273C98A" w14:textId="77777777" w:rsidR="008F4881" w:rsidRDefault="008F4881" w:rsidP="002D6882">
            <w:pPr>
              <w:spacing w:after="0" w:line="240" w:lineRule="auto"/>
              <w:rPr>
                <w:rFonts w:ascii="Roboto" w:hAnsi="Roboto"/>
              </w:rPr>
            </w:pPr>
          </w:p>
          <w:p w14:paraId="32C05FE3" w14:textId="77777777" w:rsidR="00C07F16" w:rsidRDefault="00C07F16" w:rsidP="002D6882">
            <w:pPr>
              <w:spacing w:after="0" w:line="240" w:lineRule="auto"/>
              <w:rPr>
                <w:rFonts w:ascii="Roboto" w:hAnsi="Roboto"/>
              </w:rPr>
            </w:pPr>
          </w:p>
          <w:p w14:paraId="5F07ABFE" w14:textId="77777777" w:rsidR="008F4881" w:rsidRPr="00575B40" w:rsidRDefault="008F4881" w:rsidP="002D6882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1715A1" w:rsidRPr="00D225E1" w14:paraId="588406FF" w14:textId="77777777" w:rsidTr="002D6882">
        <w:trPr>
          <w:trHeight w:val="474"/>
        </w:trPr>
        <w:tc>
          <w:tcPr>
            <w:tcW w:w="9072" w:type="dxa"/>
            <w:shd w:val="clear" w:color="auto" w:fill="BFBFBF" w:themeFill="background1" w:themeFillShade="BF"/>
          </w:tcPr>
          <w:p w14:paraId="437C3BAD" w14:textId="2AC0FC19" w:rsidR="001715A1" w:rsidRDefault="001715A1" w:rsidP="00E0315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Sofern die vorgeschlagene</w:t>
            </w:r>
            <w:r w:rsidR="00790C82">
              <w:rPr>
                <w:rFonts w:ascii="Roboto" w:hAnsi="Roboto"/>
                <w:b/>
              </w:rPr>
              <w:t>n</w:t>
            </w:r>
            <w:r>
              <w:rPr>
                <w:rFonts w:ascii="Roboto" w:hAnsi="Roboto"/>
                <w:b/>
              </w:rPr>
              <w:t xml:space="preserve"> wesentliche</w:t>
            </w:r>
            <w:r w:rsidR="00790C82">
              <w:rPr>
                <w:rFonts w:ascii="Roboto" w:hAnsi="Roboto"/>
                <w:b/>
              </w:rPr>
              <w:t>n</w:t>
            </w:r>
            <w:r>
              <w:rPr>
                <w:rFonts w:ascii="Roboto" w:hAnsi="Roboto"/>
                <w:b/>
              </w:rPr>
              <w:t xml:space="preserve"> Änderungen Auswirkung auf die benötigte Ausstattung nach sich ziehen, sind diese hier zu begründen. </w:t>
            </w:r>
          </w:p>
          <w:p w14:paraId="100A408E" w14:textId="3F120E6E" w:rsidR="001715A1" w:rsidRDefault="001715A1" w:rsidP="002D6882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8F4881">
              <w:rPr>
                <w:rFonts w:ascii="Roboto" w:hAnsi="Roboto"/>
                <w:sz w:val="20"/>
                <w:szCs w:val="20"/>
              </w:rPr>
              <w:t xml:space="preserve">[Das </w:t>
            </w:r>
            <w:r>
              <w:rPr>
                <w:rFonts w:ascii="Roboto" w:hAnsi="Roboto"/>
                <w:sz w:val="20"/>
                <w:szCs w:val="20"/>
              </w:rPr>
              <w:t>könnte z.</w:t>
            </w:r>
            <w:r w:rsidR="00C07F16">
              <w:rPr>
                <w:rFonts w:ascii="Roboto" w:hAnsi="Roboto"/>
                <w:sz w:val="20"/>
                <w:szCs w:val="20"/>
              </w:rPr>
              <w:t> </w:t>
            </w:r>
            <w:r>
              <w:rPr>
                <w:rFonts w:ascii="Roboto" w:hAnsi="Roboto"/>
                <w:sz w:val="20"/>
                <w:szCs w:val="20"/>
              </w:rPr>
              <w:t xml:space="preserve">B. sein: </w:t>
            </w:r>
          </w:p>
          <w:p w14:paraId="4DC6B479" w14:textId="77777777" w:rsidR="001715A1" w:rsidRPr="001715A1" w:rsidRDefault="001715A1" w:rsidP="00916711">
            <w:pPr>
              <w:pStyle w:val="Listenabsatz"/>
              <w:numPr>
                <w:ilvl w:val="0"/>
                <w:numId w:val="6"/>
              </w:numPr>
              <w:tabs>
                <w:tab w:val="left" w:pos="3600"/>
              </w:tabs>
              <w:spacing w:after="0" w:line="240" w:lineRule="auto"/>
              <w:ind w:left="176" w:hanging="176"/>
              <w:rPr>
                <w:rFonts w:ascii="Roboto" w:hAnsi="Roboto"/>
              </w:rPr>
            </w:pPr>
            <w:r w:rsidRPr="001715A1">
              <w:rPr>
                <w:rFonts w:ascii="Roboto" w:hAnsi="Roboto"/>
                <w:sz w:val="20"/>
                <w:szCs w:val="20"/>
              </w:rPr>
              <w:t>Technik</w:t>
            </w:r>
            <w:r w:rsidRPr="001715A1">
              <w:rPr>
                <w:rStyle w:val="Funotenzeichen"/>
                <w:rFonts w:ascii="Roboto" w:hAnsi="Roboto"/>
              </w:rPr>
              <w:footnoteReference w:id="3"/>
            </w:r>
            <w:r w:rsidRPr="001715A1">
              <w:rPr>
                <w:rFonts w:ascii="Roboto" w:hAnsi="Roboto"/>
              </w:rPr>
              <w:t xml:space="preserve">, </w:t>
            </w:r>
          </w:p>
          <w:p w14:paraId="745B3FDB" w14:textId="5B066963" w:rsidR="001715A1" w:rsidRPr="001715A1" w:rsidRDefault="001715A1" w:rsidP="00916711">
            <w:pPr>
              <w:pStyle w:val="Listenabsatz"/>
              <w:numPr>
                <w:ilvl w:val="0"/>
                <w:numId w:val="6"/>
              </w:numPr>
              <w:tabs>
                <w:tab w:val="left" w:pos="3600"/>
              </w:tabs>
              <w:spacing w:after="0" w:line="240" w:lineRule="auto"/>
              <w:ind w:left="176" w:hanging="176"/>
              <w:rPr>
                <w:rFonts w:ascii="Roboto" w:hAnsi="Roboto"/>
              </w:rPr>
            </w:pPr>
            <w:r w:rsidRPr="001715A1">
              <w:rPr>
                <w:rFonts w:ascii="Roboto" w:hAnsi="Roboto"/>
                <w:sz w:val="20"/>
                <w:szCs w:val="20"/>
              </w:rPr>
              <w:t>Software</w:t>
            </w:r>
            <w:r w:rsidRPr="001715A1">
              <w:rPr>
                <w:rStyle w:val="Funotenzeichen"/>
                <w:rFonts w:ascii="Roboto" w:hAnsi="Roboto"/>
              </w:rPr>
              <w:footnoteReference w:id="4"/>
            </w:r>
            <w:r w:rsidRPr="001715A1">
              <w:rPr>
                <w:rFonts w:ascii="Roboto" w:hAnsi="Roboto"/>
              </w:rPr>
              <w:t>,</w:t>
            </w:r>
          </w:p>
          <w:p w14:paraId="44324466" w14:textId="77777777" w:rsidR="001715A1" w:rsidRPr="001715A1" w:rsidRDefault="001715A1" w:rsidP="002D6882">
            <w:pPr>
              <w:pStyle w:val="Listenabsatz"/>
              <w:numPr>
                <w:ilvl w:val="0"/>
                <w:numId w:val="6"/>
              </w:numPr>
              <w:tabs>
                <w:tab w:val="left" w:pos="3600"/>
              </w:tabs>
              <w:spacing w:after="0" w:line="240" w:lineRule="auto"/>
              <w:ind w:left="176" w:hanging="176"/>
              <w:rPr>
                <w:rFonts w:ascii="Roboto" w:hAnsi="Roboto"/>
                <w:sz w:val="20"/>
                <w:szCs w:val="20"/>
              </w:rPr>
            </w:pPr>
            <w:r w:rsidRPr="001715A1">
              <w:rPr>
                <w:rFonts w:ascii="Roboto" w:hAnsi="Roboto"/>
                <w:sz w:val="20"/>
                <w:szCs w:val="20"/>
              </w:rPr>
              <w:t xml:space="preserve">Bestand Bibliothek, </w:t>
            </w:r>
          </w:p>
          <w:p w14:paraId="1E991285" w14:textId="77777777" w:rsidR="001715A1" w:rsidRPr="001715A1" w:rsidRDefault="001715A1" w:rsidP="002D6882">
            <w:pPr>
              <w:pStyle w:val="Listenabsatz"/>
              <w:numPr>
                <w:ilvl w:val="0"/>
                <w:numId w:val="6"/>
              </w:numPr>
              <w:tabs>
                <w:tab w:val="left" w:pos="3600"/>
              </w:tabs>
              <w:spacing w:after="0" w:line="240" w:lineRule="auto"/>
              <w:ind w:left="176" w:hanging="176"/>
              <w:rPr>
                <w:rFonts w:ascii="Roboto" w:hAnsi="Roboto"/>
                <w:sz w:val="20"/>
                <w:szCs w:val="20"/>
              </w:rPr>
            </w:pPr>
            <w:r w:rsidRPr="001715A1">
              <w:rPr>
                <w:rFonts w:ascii="Roboto" w:hAnsi="Roboto"/>
                <w:sz w:val="20"/>
                <w:szCs w:val="20"/>
              </w:rPr>
              <w:t>Labore</w:t>
            </w:r>
            <w:r>
              <w:rPr>
                <w:rStyle w:val="Funotenzeichen"/>
                <w:rFonts w:ascii="Roboto" w:hAnsi="Roboto"/>
              </w:rPr>
              <w:footnoteReference w:id="5"/>
            </w:r>
            <w:r>
              <w:rPr>
                <w:rFonts w:ascii="Roboto" w:hAnsi="Roboto"/>
              </w:rPr>
              <w:t xml:space="preserve">, </w:t>
            </w:r>
          </w:p>
          <w:p w14:paraId="4258821A" w14:textId="59A9F038" w:rsidR="001715A1" w:rsidRPr="001715A1" w:rsidRDefault="001715A1" w:rsidP="002D6882">
            <w:pPr>
              <w:pStyle w:val="Listenabsatz"/>
              <w:numPr>
                <w:ilvl w:val="0"/>
                <w:numId w:val="6"/>
              </w:numPr>
              <w:tabs>
                <w:tab w:val="left" w:pos="3600"/>
              </w:tabs>
              <w:spacing w:after="0" w:line="240" w:lineRule="auto"/>
              <w:ind w:left="176" w:hanging="176"/>
              <w:rPr>
                <w:rFonts w:ascii="Roboto" w:hAnsi="Roboto"/>
                <w:sz w:val="20"/>
                <w:szCs w:val="20"/>
              </w:rPr>
            </w:pPr>
            <w:r w:rsidRPr="001715A1">
              <w:rPr>
                <w:rFonts w:ascii="Roboto" w:hAnsi="Roboto"/>
                <w:sz w:val="20"/>
                <w:szCs w:val="20"/>
              </w:rPr>
              <w:t>Lernräume zum Selbststudium und für Gruppenarbeiten</w:t>
            </w:r>
            <w:r>
              <w:rPr>
                <w:rFonts w:ascii="Roboto" w:hAnsi="Roboto"/>
                <w:sz w:val="20"/>
                <w:szCs w:val="20"/>
              </w:rPr>
              <w:t>, …</w:t>
            </w:r>
          </w:p>
        </w:tc>
      </w:tr>
      <w:tr w:rsidR="001715A1" w:rsidRPr="00575B40" w14:paraId="5FF926D3" w14:textId="77777777" w:rsidTr="002D6882">
        <w:trPr>
          <w:trHeight w:val="474"/>
        </w:trPr>
        <w:tc>
          <w:tcPr>
            <w:tcW w:w="9072" w:type="dxa"/>
            <w:shd w:val="clear" w:color="auto" w:fill="auto"/>
          </w:tcPr>
          <w:p w14:paraId="5C0D3F86" w14:textId="77777777" w:rsidR="001715A1" w:rsidRDefault="001715A1" w:rsidP="002D6882">
            <w:pPr>
              <w:spacing w:after="0" w:line="240" w:lineRule="auto"/>
              <w:rPr>
                <w:rFonts w:ascii="Roboto" w:hAnsi="Roboto"/>
              </w:rPr>
            </w:pPr>
          </w:p>
          <w:p w14:paraId="192B5DB6" w14:textId="77777777" w:rsidR="00C07F16" w:rsidRDefault="00C07F16" w:rsidP="002D6882">
            <w:pPr>
              <w:spacing w:after="0" w:line="240" w:lineRule="auto"/>
              <w:rPr>
                <w:rFonts w:ascii="Roboto" w:hAnsi="Roboto"/>
              </w:rPr>
            </w:pPr>
          </w:p>
          <w:p w14:paraId="034ADE30" w14:textId="77777777" w:rsidR="001715A1" w:rsidRDefault="001715A1" w:rsidP="002D6882">
            <w:pPr>
              <w:spacing w:after="0" w:line="240" w:lineRule="auto"/>
              <w:rPr>
                <w:rFonts w:ascii="Roboto" w:hAnsi="Roboto"/>
              </w:rPr>
            </w:pPr>
          </w:p>
          <w:p w14:paraId="6A3A7721" w14:textId="77777777" w:rsidR="001715A1" w:rsidRPr="00575B40" w:rsidRDefault="001715A1" w:rsidP="002D6882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14:paraId="5CE01CE5" w14:textId="77777777" w:rsidR="0053769F" w:rsidRDefault="0053769F" w:rsidP="0053769F">
      <w:pPr>
        <w:rPr>
          <w:rFonts w:ascii="Roboto" w:hAnsi="Roboto"/>
        </w:rPr>
      </w:pPr>
    </w:p>
    <w:p w14:paraId="2CAC4990" w14:textId="4F2C43CD" w:rsidR="00D719BC" w:rsidRDefault="00D719BC" w:rsidP="00E03154">
      <w:pPr>
        <w:pStyle w:val="Listenabsatz"/>
        <w:keepNext/>
        <w:numPr>
          <w:ilvl w:val="0"/>
          <w:numId w:val="10"/>
        </w:numPr>
        <w:spacing w:line="240" w:lineRule="auto"/>
        <w:ind w:left="1134" w:hanging="1134"/>
        <w:rPr>
          <w:rFonts w:ascii="Roboto" w:hAnsi="Roboto"/>
          <w:b/>
        </w:rPr>
      </w:pPr>
      <w:r w:rsidRPr="00D719BC">
        <w:rPr>
          <w:rFonts w:ascii="Roboto" w:hAnsi="Roboto"/>
          <w:b/>
        </w:rPr>
        <w:t xml:space="preserve">ggf. Änderungen bzgl. der Dienstleistungsimporte und </w:t>
      </w:r>
      <w:r w:rsidR="003C165F">
        <w:rPr>
          <w:rFonts w:ascii="Roboto" w:hAnsi="Roboto"/>
          <w:b/>
        </w:rPr>
        <w:t>-</w:t>
      </w:r>
      <w:r w:rsidRPr="00D719BC">
        <w:rPr>
          <w:rFonts w:ascii="Roboto" w:hAnsi="Roboto"/>
          <w:b/>
        </w:rPr>
        <w:t xml:space="preserve">exporte </w:t>
      </w:r>
    </w:p>
    <w:tbl>
      <w:tblPr>
        <w:tblW w:w="907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D719BC" w:rsidRPr="001715A1" w14:paraId="3BCCC9E9" w14:textId="77777777" w:rsidTr="002D6882">
        <w:trPr>
          <w:trHeight w:val="474"/>
        </w:trPr>
        <w:tc>
          <w:tcPr>
            <w:tcW w:w="9072" w:type="dxa"/>
            <w:shd w:val="clear" w:color="auto" w:fill="BFBFBF" w:themeFill="background1" w:themeFillShade="BF"/>
          </w:tcPr>
          <w:p w14:paraId="7A842D5A" w14:textId="40379DED" w:rsidR="00D719BC" w:rsidRPr="001715A1" w:rsidRDefault="00D719BC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</w:rPr>
              <w:t>Sofern die vorgeschlagene</w:t>
            </w:r>
            <w:r w:rsidR="00790C82">
              <w:rPr>
                <w:rFonts w:ascii="Roboto" w:hAnsi="Roboto"/>
                <w:b/>
              </w:rPr>
              <w:t>n</w:t>
            </w:r>
            <w:r>
              <w:rPr>
                <w:rFonts w:ascii="Roboto" w:hAnsi="Roboto"/>
                <w:b/>
              </w:rPr>
              <w:t xml:space="preserve"> wesentliche</w:t>
            </w:r>
            <w:r w:rsidR="00790C82">
              <w:rPr>
                <w:rFonts w:ascii="Roboto" w:hAnsi="Roboto"/>
                <w:b/>
              </w:rPr>
              <w:t>n</w:t>
            </w:r>
            <w:r>
              <w:rPr>
                <w:rFonts w:ascii="Roboto" w:hAnsi="Roboto"/>
                <w:b/>
              </w:rPr>
              <w:t xml:space="preserve"> Änderungen Auswirkung auf Dienstleistungs-importe nach sich ziehen, ist hier die Zustimmung </w:t>
            </w:r>
            <w:r w:rsidR="003908BF">
              <w:rPr>
                <w:rFonts w:ascii="Roboto" w:hAnsi="Roboto"/>
                <w:b/>
              </w:rPr>
              <w:t>des v</w:t>
            </w:r>
            <w:r>
              <w:rPr>
                <w:rFonts w:ascii="Roboto" w:hAnsi="Roboto"/>
                <w:b/>
              </w:rPr>
              <w:t xml:space="preserve">erantwortlichen </w:t>
            </w:r>
            <w:r w:rsidR="003908BF">
              <w:rPr>
                <w:rFonts w:ascii="Roboto" w:hAnsi="Roboto"/>
                <w:b/>
              </w:rPr>
              <w:t>Dekans</w:t>
            </w:r>
            <w:r w:rsidR="00090A7E">
              <w:rPr>
                <w:rFonts w:ascii="Roboto" w:hAnsi="Roboto"/>
                <w:b/>
              </w:rPr>
              <w:t xml:space="preserve"> </w:t>
            </w:r>
            <w:r w:rsidR="003908BF">
              <w:rPr>
                <w:rFonts w:ascii="Roboto" w:hAnsi="Roboto"/>
                <w:b/>
              </w:rPr>
              <w:t>/</w:t>
            </w:r>
            <w:r w:rsidR="00090A7E">
              <w:rPr>
                <w:rFonts w:ascii="Roboto" w:hAnsi="Roboto"/>
                <w:b/>
              </w:rPr>
              <w:t xml:space="preserve"> </w:t>
            </w:r>
            <w:r w:rsidR="003908BF">
              <w:rPr>
                <w:rFonts w:ascii="Roboto" w:hAnsi="Roboto"/>
                <w:b/>
              </w:rPr>
              <w:t xml:space="preserve">Direktors </w:t>
            </w:r>
            <w:r>
              <w:rPr>
                <w:rFonts w:ascii="Roboto" w:hAnsi="Roboto"/>
                <w:b/>
              </w:rPr>
              <w:t xml:space="preserve">nachzuweisen. </w:t>
            </w:r>
          </w:p>
        </w:tc>
      </w:tr>
      <w:tr w:rsidR="00D719BC" w:rsidRPr="00575B40" w14:paraId="7B242EA2" w14:textId="77777777" w:rsidTr="002D6882">
        <w:trPr>
          <w:trHeight w:val="474"/>
        </w:trPr>
        <w:tc>
          <w:tcPr>
            <w:tcW w:w="9072" w:type="dxa"/>
            <w:shd w:val="clear" w:color="auto" w:fill="auto"/>
          </w:tcPr>
          <w:p w14:paraId="3A6ABEFF" w14:textId="77777777" w:rsidR="00D719BC" w:rsidRDefault="00D719BC" w:rsidP="002D6882">
            <w:pPr>
              <w:spacing w:after="0" w:line="240" w:lineRule="auto"/>
              <w:rPr>
                <w:rFonts w:ascii="Roboto" w:hAnsi="Roboto"/>
              </w:rPr>
            </w:pPr>
          </w:p>
          <w:p w14:paraId="2FB6C537" w14:textId="77777777" w:rsidR="00C07F16" w:rsidRDefault="00C07F16" w:rsidP="002D6882">
            <w:pPr>
              <w:spacing w:after="0" w:line="240" w:lineRule="auto"/>
              <w:rPr>
                <w:rFonts w:ascii="Roboto" w:hAnsi="Roboto"/>
              </w:rPr>
            </w:pPr>
          </w:p>
          <w:p w14:paraId="2C2DFDD3" w14:textId="77777777" w:rsidR="00D719BC" w:rsidRDefault="00D719BC" w:rsidP="002D6882">
            <w:pPr>
              <w:spacing w:after="0" w:line="240" w:lineRule="auto"/>
              <w:rPr>
                <w:rFonts w:ascii="Roboto" w:hAnsi="Roboto"/>
              </w:rPr>
            </w:pPr>
          </w:p>
          <w:p w14:paraId="7B6F6289" w14:textId="77777777" w:rsidR="00D719BC" w:rsidRPr="00575B40" w:rsidRDefault="00D719BC" w:rsidP="002D6882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D719BC" w:rsidRPr="00D719BC" w14:paraId="2E6303A6" w14:textId="77777777" w:rsidTr="00D719BC">
        <w:trPr>
          <w:trHeight w:val="474"/>
        </w:trPr>
        <w:tc>
          <w:tcPr>
            <w:tcW w:w="9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 w:themeFill="background1" w:themeFillShade="A6"/>
          </w:tcPr>
          <w:p w14:paraId="601F5DEC" w14:textId="11CF16A6" w:rsidR="00D719BC" w:rsidRPr="00D719BC" w:rsidRDefault="00D719BC" w:rsidP="00D719BC">
            <w:pPr>
              <w:spacing w:after="0" w:line="240" w:lineRule="auto"/>
              <w:jc w:val="both"/>
              <w:rPr>
                <w:rFonts w:ascii="Roboto" w:hAnsi="Roboto"/>
                <w:b/>
              </w:rPr>
            </w:pPr>
            <w:r w:rsidRPr="00D719BC">
              <w:rPr>
                <w:rFonts w:ascii="Roboto" w:hAnsi="Roboto"/>
                <w:b/>
              </w:rPr>
              <w:t>Sofern die vorgeschlagene</w:t>
            </w:r>
            <w:r w:rsidR="00790C82">
              <w:rPr>
                <w:rFonts w:ascii="Roboto" w:hAnsi="Roboto"/>
                <w:b/>
              </w:rPr>
              <w:t>n</w:t>
            </w:r>
            <w:r w:rsidRPr="00D719BC">
              <w:rPr>
                <w:rFonts w:ascii="Roboto" w:hAnsi="Roboto"/>
                <w:b/>
              </w:rPr>
              <w:t xml:space="preserve"> wesentliche</w:t>
            </w:r>
            <w:r w:rsidR="00790C82">
              <w:rPr>
                <w:rFonts w:ascii="Roboto" w:hAnsi="Roboto"/>
                <w:b/>
              </w:rPr>
              <w:t>n</w:t>
            </w:r>
            <w:r w:rsidRPr="00D719BC">
              <w:rPr>
                <w:rFonts w:ascii="Roboto" w:hAnsi="Roboto"/>
                <w:b/>
              </w:rPr>
              <w:t xml:space="preserve"> Änderungen Auswirkung auf Dienstleistungs</w:t>
            </w:r>
            <w:r>
              <w:rPr>
                <w:rFonts w:ascii="Roboto" w:hAnsi="Roboto"/>
                <w:b/>
              </w:rPr>
              <w:t>-ex</w:t>
            </w:r>
            <w:r w:rsidRPr="00D719BC">
              <w:rPr>
                <w:rFonts w:ascii="Roboto" w:hAnsi="Roboto"/>
                <w:b/>
              </w:rPr>
              <w:t xml:space="preserve">porte nach sich ziehen, ist hier die </w:t>
            </w:r>
            <w:r>
              <w:rPr>
                <w:rFonts w:ascii="Roboto" w:hAnsi="Roboto"/>
                <w:b/>
              </w:rPr>
              <w:t>Information der und Bestätigung</w:t>
            </w:r>
            <w:r w:rsidRPr="00D719BC">
              <w:rPr>
                <w:rFonts w:ascii="Roboto" w:hAnsi="Roboto"/>
                <w:b/>
              </w:rPr>
              <w:t xml:space="preserve"> </w:t>
            </w:r>
            <w:r>
              <w:rPr>
                <w:rFonts w:ascii="Roboto" w:hAnsi="Roboto"/>
                <w:b/>
              </w:rPr>
              <w:t>durch die</w:t>
            </w:r>
            <w:r w:rsidRPr="00D719BC">
              <w:rPr>
                <w:rFonts w:ascii="Roboto" w:hAnsi="Roboto"/>
                <w:b/>
              </w:rPr>
              <w:t xml:space="preserve"> </w:t>
            </w:r>
            <w:r>
              <w:rPr>
                <w:rFonts w:ascii="Roboto" w:hAnsi="Roboto"/>
                <w:b/>
              </w:rPr>
              <w:t>Betroffenen</w:t>
            </w:r>
            <w:r w:rsidRPr="00D719BC">
              <w:rPr>
                <w:rFonts w:ascii="Roboto" w:hAnsi="Roboto"/>
                <w:b/>
              </w:rPr>
              <w:t xml:space="preserve"> nachzuweisen. </w:t>
            </w:r>
          </w:p>
        </w:tc>
      </w:tr>
      <w:tr w:rsidR="00D719BC" w:rsidRPr="00575B40" w14:paraId="080569D8" w14:textId="77777777" w:rsidTr="00D719BC">
        <w:trPr>
          <w:trHeight w:val="474"/>
        </w:trPr>
        <w:tc>
          <w:tcPr>
            <w:tcW w:w="9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8FB3C6" w14:textId="77777777" w:rsidR="00D719BC" w:rsidRDefault="00D719BC" w:rsidP="002D6882">
            <w:pPr>
              <w:spacing w:after="0" w:line="240" w:lineRule="auto"/>
              <w:rPr>
                <w:rFonts w:ascii="Roboto" w:hAnsi="Roboto"/>
              </w:rPr>
            </w:pPr>
          </w:p>
          <w:p w14:paraId="11B8AE5E" w14:textId="77777777" w:rsidR="00C07F16" w:rsidRDefault="00C07F16" w:rsidP="002D6882">
            <w:pPr>
              <w:spacing w:after="0" w:line="240" w:lineRule="auto"/>
              <w:rPr>
                <w:rFonts w:ascii="Roboto" w:hAnsi="Roboto"/>
              </w:rPr>
            </w:pPr>
          </w:p>
          <w:p w14:paraId="4EF07CCF" w14:textId="77777777" w:rsidR="00D719BC" w:rsidRDefault="00D719BC" w:rsidP="002D6882">
            <w:pPr>
              <w:spacing w:after="0" w:line="240" w:lineRule="auto"/>
              <w:rPr>
                <w:rFonts w:ascii="Roboto" w:hAnsi="Roboto"/>
              </w:rPr>
            </w:pPr>
          </w:p>
          <w:p w14:paraId="7AF0EEC8" w14:textId="77777777" w:rsidR="00D719BC" w:rsidRPr="00575B40" w:rsidRDefault="00D719BC" w:rsidP="002D6882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14:paraId="20AC9A51" w14:textId="77777777" w:rsidR="008F4881" w:rsidRDefault="008F4881" w:rsidP="0053769F">
      <w:pPr>
        <w:rPr>
          <w:rFonts w:ascii="Roboto" w:hAnsi="Roboto"/>
        </w:rPr>
      </w:pPr>
    </w:p>
    <w:p w14:paraId="095062A9" w14:textId="77777777" w:rsidR="001A3FEC" w:rsidRDefault="001A3FEC">
      <w:pPr>
        <w:rPr>
          <w:rFonts w:ascii="Roboto" w:hAnsi="Roboto"/>
          <w:b/>
        </w:rPr>
      </w:pPr>
      <w:r>
        <w:rPr>
          <w:rFonts w:ascii="Roboto" w:hAnsi="Roboto"/>
          <w:b/>
        </w:rPr>
        <w:br w:type="page"/>
      </w:r>
    </w:p>
    <w:p w14:paraId="5DC7E75A" w14:textId="35ED28B6" w:rsidR="008E6F00" w:rsidRPr="009F491A" w:rsidRDefault="008E6F00" w:rsidP="00E03154">
      <w:pPr>
        <w:pStyle w:val="Listenabsatz"/>
        <w:keepNext/>
        <w:numPr>
          <w:ilvl w:val="0"/>
          <w:numId w:val="10"/>
        </w:numPr>
        <w:spacing w:line="240" w:lineRule="auto"/>
        <w:ind w:left="1134" w:hanging="1134"/>
        <w:rPr>
          <w:rFonts w:ascii="Roboto" w:hAnsi="Roboto"/>
          <w:b/>
        </w:rPr>
      </w:pPr>
      <w:r w:rsidRPr="00090A7E">
        <w:rPr>
          <w:rFonts w:ascii="Roboto" w:hAnsi="Roboto"/>
          <w:b/>
        </w:rPr>
        <w:lastRenderedPageBreak/>
        <w:t xml:space="preserve">Beteiligung </w:t>
      </w:r>
      <w:r w:rsidR="00D05F0B" w:rsidRPr="00090A7E">
        <w:rPr>
          <w:rFonts w:ascii="Roboto" w:hAnsi="Roboto"/>
          <w:b/>
        </w:rPr>
        <w:t>unabhängiger Gutachter/-innen</w:t>
      </w:r>
    </w:p>
    <w:p w14:paraId="5903485A" w14:textId="0E3A3BCA" w:rsidR="008E6F00" w:rsidRPr="00C22BFB" w:rsidRDefault="008E6F00" w:rsidP="00540E48">
      <w:pPr>
        <w:jc w:val="both"/>
        <w:rPr>
          <w:rFonts w:ascii="Roboto" w:hAnsi="Roboto"/>
          <w:lang w:eastAsia="de-DE"/>
        </w:rPr>
      </w:pPr>
      <w:r>
        <w:rPr>
          <w:rFonts w:ascii="Roboto" w:hAnsi="Roboto"/>
          <w:lang w:eastAsia="de-DE"/>
        </w:rPr>
        <w:t xml:space="preserve">Sowohl für die Akkreditierung als auch nach </w:t>
      </w:r>
      <w:r w:rsidRPr="008E6F00">
        <w:rPr>
          <w:rFonts w:ascii="Roboto" w:hAnsi="Roboto"/>
          <w:lang w:eastAsia="de-DE"/>
        </w:rPr>
        <w:t>§</w:t>
      </w:r>
      <w:r w:rsidR="003E2874">
        <w:rPr>
          <w:rFonts w:ascii="Roboto" w:hAnsi="Roboto"/>
          <w:lang w:eastAsia="de-DE"/>
        </w:rPr>
        <w:t> </w:t>
      </w:r>
      <w:r w:rsidRPr="008E6F00">
        <w:rPr>
          <w:rFonts w:ascii="Roboto" w:hAnsi="Roboto"/>
          <w:lang w:eastAsia="de-DE"/>
        </w:rPr>
        <w:t>9 Abs.</w:t>
      </w:r>
      <w:r w:rsidR="003E2874">
        <w:rPr>
          <w:rFonts w:ascii="Roboto" w:hAnsi="Roboto"/>
          <w:lang w:eastAsia="de-DE"/>
        </w:rPr>
        <w:t> </w:t>
      </w:r>
      <w:r w:rsidRPr="008E6F00">
        <w:rPr>
          <w:rFonts w:ascii="Roboto" w:hAnsi="Roboto"/>
          <w:lang w:eastAsia="de-DE"/>
        </w:rPr>
        <w:t>2 Satz</w:t>
      </w:r>
      <w:r w:rsidR="003E2874">
        <w:rPr>
          <w:rFonts w:ascii="Roboto" w:hAnsi="Roboto"/>
          <w:lang w:eastAsia="de-DE"/>
        </w:rPr>
        <w:t> </w:t>
      </w:r>
      <w:r w:rsidRPr="008E6F00">
        <w:rPr>
          <w:rFonts w:ascii="Roboto" w:hAnsi="Roboto"/>
          <w:lang w:eastAsia="de-DE"/>
        </w:rPr>
        <w:t>3 SächsHSFG</w:t>
      </w:r>
      <w:r>
        <w:rPr>
          <w:rFonts w:ascii="Roboto" w:hAnsi="Roboto"/>
          <w:lang w:eastAsia="de-DE"/>
        </w:rPr>
        <w:t xml:space="preserve"> ist die TU</w:t>
      </w:r>
      <w:r w:rsidR="008571A0">
        <w:rPr>
          <w:rFonts w:ascii="Roboto" w:hAnsi="Roboto"/>
          <w:lang w:eastAsia="de-DE"/>
        </w:rPr>
        <w:t> </w:t>
      </w:r>
      <w:r>
        <w:rPr>
          <w:rFonts w:ascii="Roboto" w:hAnsi="Roboto"/>
          <w:lang w:eastAsia="de-DE"/>
        </w:rPr>
        <w:t xml:space="preserve">Chemnitz aufgefordert, bei der </w:t>
      </w:r>
      <w:r w:rsidR="00A32F2C">
        <w:rPr>
          <w:rFonts w:ascii="Roboto" w:hAnsi="Roboto"/>
          <w:lang w:eastAsia="de-DE"/>
        </w:rPr>
        <w:t xml:space="preserve">wesentlichen Änderung eines </w:t>
      </w:r>
      <w:r>
        <w:rPr>
          <w:rFonts w:ascii="Roboto" w:hAnsi="Roboto"/>
          <w:lang w:eastAsia="de-DE"/>
        </w:rPr>
        <w:t>Studiengang</w:t>
      </w:r>
      <w:r w:rsidR="00A32F2C">
        <w:rPr>
          <w:rFonts w:ascii="Roboto" w:hAnsi="Roboto"/>
          <w:lang w:eastAsia="de-DE"/>
        </w:rPr>
        <w:t>e</w:t>
      </w:r>
      <w:r>
        <w:rPr>
          <w:rFonts w:ascii="Roboto" w:hAnsi="Roboto"/>
          <w:lang w:eastAsia="de-DE"/>
        </w:rPr>
        <w:t xml:space="preserve">s </w:t>
      </w:r>
      <w:r w:rsidR="00D05F0B">
        <w:rPr>
          <w:rFonts w:ascii="Roboto" w:hAnsi="Roboto"/>
          <w:lang w:eastAsia="de-DE"/>
        </w:rPr>
        <w:t>unabhängige Gutachter</w:t>
      </w:r>
      <w:r w:rsidR="00090A7E">
        <w:rPr>
          <w:rFonts w:ascii="Roboto" w:hAnsi="Roboto"/>
          <w:lang w:eastAsia="de-DE"/>
        </w:rPr>
        <w:t>/-</w:t>
      </w:r>
      <w:r w:rsidR="00D05F0B">
        <w:rPr>
          <w:rFonts w:ascii="Roboto" w:hAnsi="Roboto"/>
          <w:lang w:eastAsia="de-DE"/>
        </w:rPr>
        <w:t>innen</w:t>
      </w:r>
      <w:r w:rsidR="00090A7E">
        <w:rPr>
          <w:rFonts w:ascii="Roboto" w:hAnsi="Roboto"/>
          <w:lang w:eastAsia="de-DE"/>
        </w:rPr>
        <w:t xml:space="preserve"> </w:t>
      </w:r>
      <w:r>
        <w:rPr>
          <w:rFonts w:ascii="Roboto" w:hAnsi="Roboto"/>
          <w:lang w:eastAsia="de-DE"/>
        </w:rPr>
        <w:t xml:space="preserve">einzubinden. </w:t>
      </w:r>
      <w:r w:rsidR="008571A0">
        <w:rPr>
          <w:rFonts w:ascii="Roboto" w:hAnsi="Roboto"/>
          <w:lang w:eastAsia="de-DE"/>
        </w:rPr>
        <w:t>Vorgeschlagen werden drei verschiedene Varianten, von denen die Fakultät ein</w:t>
      </w:r>
      <w:r w:rsidR="00790C82">
        <w:rPr>
          <w:rFonts w:ascii="Roboto" w:hAnsi="Roboto"/>
          <w:lang w:eastAsia="de-DE"/>
        </w:rPr>
        <w:t>e</w:t>
      </w:r>
      <w:r w:rsidR="008571A0">
        <w:rPr>
          <w:rFonts w:ascii="Roboto" w:hAnsi="Roboto"/>
          <w:lang w:eastAsia="de-DE"/>
        </w:rPr>
        <w:t xml:space="preserve"> auswählen muss. </w:t>
      </w:r>
    </w:p>
    <w:tbl>
      <w:tblPr>
        <w:tblW w:w="907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E6F00" w:rsidRPr="00F51DE8" w14:paraId="6603CA7D" w14:textId="77777777" w:rsidTr="002759EA">
        <w:trPr>
          <w:trHeight w:val="474"/>
        </w:trPr>
        <w:tc>
          <w:tcPr>
            <w:tcW w:w="9072" w:type="dxa"/>
            <w:shd w:val="clear" w:color="auto" w:fill="BFBFBF" w:themeFill="background1" w:themeFillShade="BF"/>
          </w:tcPr>
          <w:p w14:paraId="6DFB8AAC" w14:textId="34CE812E" w:rsidR="008E6F00" w:rsidRPr="00F51DE8" w:rsidRDefault="008E6F00" w:rsidP="008E6F00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Mögliche Beteiligungsformen</w:t>
            </w:r>
            <w:r>
              <w:rPr>
                <w:rStyle w:val="Funotenzeichen"/>
                <w:rFonts w:ascii="Roboto" w:hAnsi="Roboto"/>
                <w:b/>
              </w:rPr>
              <w:footnoteReference w:id="6"/>
            </w:r>
            <w:r>
              <w:rPr>
                <w:rFonts w:ascii="Roboto" w:hAnsi="Roboto"/>
                <w:b/>
              </w:rPr>
              <w:t xml:space="preserve">: </w:t>
            </w:r>
          </w:p>
        </w:tc>
      </w:tr>
      <w:tr w:rsidR="008E6F00" w:rsidRPr="00575B40" w14:paraId="4B663BB4" w14:textId="77777777" w:rsidTr="002759EA">
        <w:trPr>
          <w:trHeight w:val="474"/>
        </w:trPr>
        <w:tc>
          <w:tcPr>
            <w:tcW w:w="9072" w:type="dxa"/>
            <w:shd w:val="clear" w:color="auto" w:fill="auto"/>
          </w:tcPr>
          <w:p w14:paraId="3A7C0DBA" w14:textId="1F2BED91" w:rsidR="008E6F00" w:rsidRDefault="00E03154" w:rsidP="00E03154">
            <w:pPr>
              <w:tabs>
                <w:tab w:val="left" w:pos="318"/>
              </w:tabs>
              <w:spacing w:before="60" w:after="0" w:line="240" w:lineRule="auto"/>
              <w:ind w:left="318" w:hanging="318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5043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874">
              <w:rPr>
                <w:rFonts w:ascii="Roboto" w:hAnsi="Roboto"/>
              </w:rPr>
              <w:tab/>
            </w:r>
            <w:r w:rsidR="008E6F00">
              <w:rPr>
                <w:rFonts w:ascii="Roboto" w:hAnsi="Roboto"/>
              </w:rPr>
              <w:t xml:space="preserve">begleitend bei der </w:t>
            </w:r>
            <w:r w:rsidR="000D3C09">
              <w:rPr>
                <w:rFonts w:ascii="Roboto" w:hAnsi="Roboto"/>
              </w:rPr>
              <w:t xml:space="preserve">Änderung </w:t>
            </w:r>
            <w:r w:rsidR="008E6F00">
              <w:rPr>
                <w:rFonts w:ascii="Roboto" w:hAnsi="Roboto"/>
              </w:rPr>
              <w:t xml:space="preserve">des Studiengangs sowie bei der </w:t>
            </w:r>
            <w:r w:rsidR="000D3C09">
              <w:rPr>
                <w:rFonts w:ascii="Roboto" w:hAnsi="Roboto"/>
              </w:rPr>
              <w:t xml:space="preserve">Weiterentwicklung </w:t>
            </w:r>
            <w:r w:rsidR="008E6F00">
              <w:rPr>
                <w:rFonts w:ascii="Roboto" w:hAnsi="Roboto"/>
              </w:rPr>
              <w:t>des S</w:t>
            </w:r>
            <w:r w:rsidR="000D3C09">
              <w:rPr>
                <w:rFonts w:ascii="Roboto" w:hAnsi="Roboto"/>
              </w:rPr>
              <w:t xml:space="preserve">tudiengangkonzeptes und </w:t>
            </w:r>
            <w:r w:rsidR="008E6F00">
              <w:rPr>
                <w:rFonts w:ascii="Roboto" w:hAnsi="Roboto"/>
              </w:rPr>
              <w:t>der S</w:t>
            </w:r>
            <w:r w:rsidR="000D3C09">
              <w:rPr>
                <w:rFonts w:ascii="Roboto" w:hAnsi="Roboto"/>
              </w:rPr>
              <w:t>tudien- und Prüfungsordnung</w:t>
            </w:r>
            <w:r w:rsidR="00A55BCB">
              <w:rPr>
                <w:rStyle w:val="Funotenzeichen"/>
                <w:rFonts w:ascii="Roboto" w:hAnsi="Roboto"/>
              </w:rPr>
              <w:footnoteReference w:id="7"/>
            </w:r>
            <w:r w:rsidR="008E6F00">
              <w:rPr>
                <w:rFonts w:ascii="Roboto" w:hAnsi="Roboto"/>
              </w:rPr>
              <w:t xml:space="preserve"> </w:t>
            </w:r>
          </w:p>
          <w:p w14:paraId="44277D20" w14:textId="5FEEFF26" w:rsidR="008E6F00" w:rsidRDefault="00E03154" w:rsidP="00E03154">
            <w:p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36132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874">
              <w:rPr>
                <w:rFonts w:ascii="Roboto" w:hAnsi="Roboto"/>
              </w:rPr>
              <w:tab/>
            </w:r>
            <w:r w:rsidR="008875F9">
              <w:rPr>
                <w:rFonts w:ascii="Roboto" w:hAnsi="Roboto"/>
              </w:rPr>
              <w:t xml:space="preserve">nach der Fertigstellung der Studiendokumente, vor deren Beschluss durch den Fakultätsrat </w:t>
            </w:r>
          </w:p>
          <w:p w14:paraId="31094343" w14:textId="1AEBEDB7" w:rsidR="008E6F00" w:rsidRPr="00575B40" w:rsidRDefault="00E03154" w:rsidP="00E0315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18789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874">
              <w:rPr>
                <w:rFonts w:ascii="Roboto" w:hAnsi="Roboto"/>
              </w:rPr>
              <w:tab/>
            </w:r>
            <w:r w:rsidR="008875F9">
              <w:rPr>
                <w:rFonts w:ascii="Roboto" w:hAnsi="Roboto"/>
              </w:rPr>
              <w:t xml:space="preserve">nach der amtlichen Bekanntmachung der Studiendokumente </w:t>
            </w:r>
          </w:p>
        </w:tc>
      </w:tr>
    </w:tbl>
    <w:p w14:paraId="29954013" w14:textId="77777777" w:rsidR="008E6F00" w:rsidRDefault="008E6F00" w:rsidP="00C22BFB">
      <w:pPr>
        <w:pStyle w:val="NurText"/>
      </w:pPr>
    </w:p>
    <w:sectPr w:rsidR="008E6F00" w:rsidSect="007A64F0">
      <w:headerReference w:type="default" r:id="rId9"/>
      <w:footerReference w:type="default" r:id="rId10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71447" w14:textId="77777777" w:rsidR="00A83EAA" w:rsidRDefault="00A83EAA" w:rsidP="00C950AF">
      <w:pPr>
        <w:spacing w:after="0" w:line="240" w:lineRule="auto"/>
      </w:pPr>
      <w:r>
        <w:separator/>
      </w:r>
    </w:p>
  </w:endnote>
  <w:endnote w:type="continuationSeparator" w:id="0">
    <w:p w14:paraId="203B1B7E" w14:textId="77777777" w:rsidR="00A83EAA" w:rsidRDefault="00A83EAA" w:rsidP="00C950AF">
      <w:pPr>
        <w:spacing w:after="0" w:line="240" w:lineRule="auto"/>
      </w:pPr>
      <w:r>
        <w:continuationSeparator/>
      </w:r>
    </w:p>
  </w:endnote>
  <w:endnote w:type="continuationNotice" w:id="1">
    <w:p w14:paraId="3C9D1611" w14:textId="77777777" w:rsidR="00A83EAA" w:rsidRDefault="00A83E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287969"/>
      <w:docPartObj>
        <w:docPartGallery w:val="Page Numbers (Bottom of Page)"/>
        <w:docPartUnique/>
      </w:docPartObj>
    </w:sdtPr>
    <w:sdtEndPr>
      <w:rPr>
        <w:rFonts w:ascii="Roboto" w:hAnsi="Roboto"/>
      </w:rPr>
    </w:sdtEndPr>
    <w:sdtContent>
      <w:p w14:paraId="36877DB2" w14:textId="77777777" w:rsidR="00C950AF" w:rsidRPr="00C950AF" w:rsidRDefault="00C950AF">
        <w:pPr>
          <w:pStyle w:val="Fuzeile"/>
          <w:jc w:val="right"/>
          <w:rPr>
            <w:rFonts w:ascii="Roboto" w:hAnsi="Roboto"/>
          </w:rPr>
        </w:pPr>
        <w:r w:rsidRPr="00C950AF">
          <w:rPr>
            <w:rFonts w:ascii="Roboto" w:hAnsi="Roboto"/>
          </w:rPr>
          <w:fldChar w:fldCharType="begin"/>
        </w:r>
        <w:r w:rsidRPr="00C950AF">
          <w:rPr>
            <w:rFonts w:ascii="Roboto" w:hAnsi="Roboto"/>
          </w:rPr>
          <w:instrText>PAGE   \* MERGEFORMAT</w:instrText>
        </w:r>
        <w:r w:rsidRPr="00C950AF">
          <w:rPr>
            <w:rFonts w:ascii="Roboto" w:hAnsi="Roboto"/>
          </w:rPr>
          <w:fldChar w:fldCharType="separate"/>
        </w:r>
        <w:r w:rsidR="00E03154">
          <w:rPr>
            <w:rFonts w:ascii="Roboto" w:hAnsi="Roboto"/>
            <w:noProof/>
          </w:rPr>
          <w:t>3</w:t>
        </w:r>
        <w:r w:rsidRPr="00C950AF">
          <w:rPr>
            <w:rFonts w:ascii="Roboto" w:hAnsi="Roboto"/>
          </w:rPr>
          <w:fldChar w:fldCharType="end"/>
        </w:r>
      </w:p>
    </w:sdtContent>
  </w:sdt>
  <w:p w14:paraId="06EDF919" w14:textId="77777777" w:rsidR="00C950AF" w:rsidRDefault="00C950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ED61E" w14:textId="77777777" w:rsidR="00A83EAA" w:rsidRDefault="00A83EAA" w:rsidP="00C950AF">
      <w:pPr>
        <w:spacing w:after="0" w:line="240" w:lineRule="auto"/>
      </w:pPr>
      <w:r>
        <w:separator/>
      </w:r>
    </w:p>
  </w:footnote>
  <w:footnote w:type="continuationSeparator" w:id="0">
    <w:p w14:paraId="479535FD" w14:textId="77777777" w:rsidR="00A83EAA" w:rsidRDefault="00A83EAA" w:rsidP="00C950AF">
      <w:pPr>
        <w:spacing w:after="0" w:line="240" w:lineRule="auto"/>
      </w:pPr>
      <w:r>
        <w:continuationSeparator/>
      </w:r>
    </w:p>
  </w:footnote>
  <w:footnote w:type="continuationNotice" w:id="1">
    <w:p w14:paraId="6EA5B678" w14:textId="77777777" w:rsidR="00A83EAA" w:rsidRDefault="00A83EAA">
      <w:pPr>
        <w:spacing w:after="0" w:line="240" w:lineRule="auto"/>
      </w:pPr>
    </w:p>
  </w:footnote>
  <w:footnote w:id="2">
    <w:p w14:paraId="08BF36FC" w14:textId="3C5DE67A" w:rsidR="006373B2" w:rsidRPr="006373B2" w:rsidRDefault="006373B2">
      <w:pPr>
        <w:pStyle w:val="Funotentext"/>
        <w:rPr>
          <w:rFonts w:ascii="Roboto" w:hAnsi="Roboto"/>
        </w:rPr>
      </w:pPr>
      <w:r w:rsidRPr="006373B2">
        <w:rPr>
          <w:rStyle w:val="Funotenzeichen"/>
          <w:rFonts w:ascii="Roboto" w:hAnsi="Roboto"/>
        </w:rPr>
        <w:footnoteRef/>
      </w:r>
      <w:r w:rsidRPr="006373B2">
        <w:rPr>
          <w:rFonts w:ascii="Roboto" w:hAnsi="Roboto"/>
        </w:rPr>
        <w:t xml:space="preserve"> des Studienganges insgesamt, nicht einzelne Module</w:t>
      </w:r>
    </w:p>
  </w:footnote>
  <w:footnote w:id="3">
    <w:p w14:paraId="1DF8DEB1" w14:textId="6182172F" w:rsidR="001715A1" w:rsidRPr="0070758D" w:rsidRDefault="001715A1" w:rsidP="001715A1">
      <w:pPr>
        <w:pStyle w:val="Funotentext"/>
        <w:rPr>
          <w:rFonts w:ascii="Roboto" w:hAnsi="Roboto"/>
        </w:rPr>
      </w:pPr>
      <w:r w:rsidRPr="0070758D">
        <w:rPr>
          <w:rStyle w:val="Funotenzeichen"/>
          <w:rFonts w:ascii="Roboto" w:hAnsi="Roboto"/>
        </w:rPr>
        <w:footnoteRef/>
      </w:r>
      <w:r w:rsidRPr="0070758D">
        <w:rPr>
          <w:rFonts w:ascii="Roboto" w:hAnsi="Roboto"/>
        </w:rPr>
        <w:t xml:space="preserve"> z.</w:t>
      </w:r>
      <w:r w:rsidR="003E2874">
        <w:rPr>
          <w:rFonts w:ascii="Roboto" w:hAnsi="Roboto"/>
        </w:rPr>
        <w:t> </w:t>
      </w:r>
      <w:r w:rsidRPr="0070758D">
        <w:rPr>
          <w:rFonts w:ascii="Roboto" w:hAnsi="Roboto"/>
        </w:rPr>
        <w:t xml:space="preserve">B. PCs, Videokamera, </w:t>
      </w:r>
    </w:p>
  </w:footnote>
  <w:footnote w:id="4">
    <w:p w14:paraId="12404965" w14:textId="56C0520B" w:rsidR="001715A1" w:rsidRPr="0070758D" w:rsidRDefault="001715A1" w:rsidP="001715A1">
      <w:pPr>
        <w:pStyle w:val="Funotentext"/>
        <w:rPr>
          <w:rFonts w:ascii="Roboto" w:hAnsi="Roboto"/>
        </w:rPr>
      </w:pPr>
      <w:r w:rsidRPr="0070758D">
        <w:rPr>
          <w:rStyle w:val="Funotenzeichen"/>
          <w:rFonts w:ascii="Roboto" w:hAnsi="Roboto"/>
        </w:rPr>
        <w:footnoteRef/>
      </w:r>
      <w:r w:rsidRPr="0070758D">
        <w:rPr>
          <w:rFonts w:ascii="Roboto" w:hAnsi="Roboto"/>
        </w:rPr>
        <w:t xml:space="preserve"> </w:t>
      </w:r>
      <w:r>
        <w:rPr>
          <w:rFonts w:ascii="Roboto" w:hAnsi="Roboto"/>
        </w:rPr>
        <w:t>z.</w:t>
      </w:r>
      <w:r w:rsidR="003E2874">
        <w:rPr>
          <w:rFonts w:ascii="Roboto" w:hAnsi="Roboto"/>
        </w:rPr>
        <w:t> </w:t>
      </w:r>
      <w:r>
        <w:rPr>
          <w:rFonts w:ascii="Roboto" w:hAnsi="Roboto"/>
        </w:rPr>
        <w:t xml:space="preserve">B. Lizenz für SPSS, MAXQDA, … </w:t>
      </w:r>
    </w:p>
  </w:footnote>
  <w:footnote w:id="5">
    <w:p w14:paraId="67FB2CFF" w14:textId="2B186662" w:rsidR="001715A1" w:rsidRDefault="001715A1" w:rsidP="001715A1">
      <w:pPr>
        <w:pStyle w:val="Funotentext"/>
      </w:pPr>
      <w:r>
        <w:rPr>
          <w:rStyle w:val="Funotenzeichen"/>
        </w:rPr>
        <w:footnoteRef/>
      </w:r>
      <w:r>
        <w:t xml:space="preserve"> z</w:t>
      </w:r>
      <w:r w:rsidRPr="002D4C9C">
        <w:rPr>
          <w:rFonts w:ascii="Roboto" w:hAnsi="Roboto"/>
        </w:rPr>
        <w:t>.</w:t>
      </w:r>
      <w:r w:rsidR="003E2874">
        <w:rPr>
          <w:rFonts w:ascii="Roboto" w:hAnsi="Roboto"/>
        </w:rPr>
        <w:t> </w:t>
      </w:r>
      <w:r w:rsidRPr="002D4C9C">
        <w:rPr>
          <w:rFonts w:ascii="Roboto" w:hAnsi="Roboto"/>
        </w:rPr>
        <w:t>B. Räume und Technik</w:t>
      </w:r>
    </w:p>
  </w:footnote>
  <w:footnote w:id="6">
    <w:p w14:paraId="25CC41DF" w14:textId="77777777" w:rsidR="008E6F00" w:rsidRPr="008E6F00" w:rsidRDefault="008E6F00" w:rsidP="00A55BCB">
      <w:pPr>
        <w:pStyle w:val="Funotentext"/>
        <w:jc w:val="both"/>
        <w:rPr>
          <w:rFonts w:ascii="Roboto" w:hAnsi="Roboto"/>
        </w:rPr>
      </w:pPr>
      <w:r w:rsidRPr="008E6F00">
        <w:rPr>
          <w:rStyle w:val="Funotenzeichen"/>
          <w:rFonts w:ascii="Roboto" w:hAnsi="Roboto"/>
        </w:rPr>
        <w:footnoteRef/>
      </w:r>
      <w:r w:rsidRPr="008E6F00">
        <w:rPr>
          <w:rFonts w:ascii="Roboto" w:hAnsi="Roboto"/>
        </w:rPr>
        <w:t xml:space="preserve"> Hier soll die aus Sicht des Antragstellers die sinnvollste Variante gewählt werden. </w:t>
      </w:r>
    </w:p>
  </w:footnote>
  <w:footnote w:id="7">
    <w:p w14:paraId="3E643244" w14:textId="731E7C33" w:rsidR="00A55BCB" w:rsidRPr="00A55BCB" w:rsidRDefault="00A55BCB" w:rsidP="00E03154">
      <w:pPr>
        <w:pStyle w:val="Funotentext"/>
        <w:ind w:left="142" w:hanging="142"/>
        <w:rPr>
          <w:rFonts w:ascii="Roboto" w:eastAsiaTheme="minorHAnsi" w:hAnsi="Roboto" w:cs="CIDFont+F2"/>
          <w:lang w:eastAsia="en-US"/>
        </w:rPr>
      </w:pPr>
      <w:r w:rsidRPr="00A55BCB">
        <w:rPr>
          <w:rStyle w:val="Funotenzeichen"/>
          <w:rFonts w:ascii="Roboto" w:hAnsi="Roboto"/>
        </w:rPr>
        <w:footnoteRef/>
      </w:r>
      <w:r w:rsidRPr="00A55BCB">
        <w:rPr>
          <w:rFonts w:ascii="Roboto" w:hAnsi="Roboto"/>
        </w:rPr>
        <w:t xml:space="preserve"> </w:t>
      </w:r>
      <w:r w:rsidRPr="00A55BCB">
        <w:rPr>
          <w:rFonts w:ascii="Roboto" w:eastAsiaTheme="minorHAnsi" w:hAnsi="Roboto" w:cs="CIDFont+F2"/>
          <w:lang w:eastAsia="en-US"/>
        </w:rPr>
        <w:t>Bei dieser Variante ersetzt eine begleitende Dokumentation mit abschließendem Votum eine nachträgliche Begutachtung (im Sinne einer Konzeptakkreditierung) durch externe Gutachter/-innen.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100AA" w14:textId="11A84F5C" w:rsidR="00360A9C" w:rsidRPr="006D49E8" w:rsidRDefault="00E43A15">
    <w:pPr>
      <w:pStyle w:val="Kopfzeile"/>
      <w:rPr>
        <w:rFonts w:ascii="Roboto" w:hAnsi="Roboto" w:cs="Roboto"/>
        <w:color w:val="000000"/>
      </w:rPr>
    </w:pPr>
    <w:r w:rsidRPr="006D49E8">
      <w:rPr>
        <w:rFonts w:ascii="Roboto" w:hAnsi="Roboto" w:cs="Roboto"/>
        <w:color w:val="000000"/>
      </w:rPr>
      <w:t xml:space="preserve">Anlage </w:t>
    </w:r>
    <w:r w:rsidR="006D49E8" w:rsidRPr="006D49E8">
      <w:rPr>
        <w:rFonts w:ascii="Roboto" w:hAnsi="Roboto" w:cs="Roboto"/>
        <w:color w:val="000000"/>
      </w:rPr>
      <w:t xml:space="preserve">1 </w:t>
    </w:r>
    <w:r w:rsidR="008250D5" w:rsidRPr="008250D5">
      <w:rPr>
        <w:rFonts w:ascii="Roboto" w:hAnsi="Roboto" w:cs="Roboto"/>
        <w:color w:val="000000"/>
      </w:rPr>
      <w:t>TOP 4: Beratung und Beschlussfassung zur Änderung von Studiengängen</w:t>
    </w:r>
    <w:r w:rsidR="006D49E8" w:rsidRPr="006D49E8">
      <w:rPr>
        <w:rFonts w:ascii="Roboto" w:hAnsi="Roboto" w:cs="Roboto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854"/>
    <w:multiLevelType w:val="hybridMultilevel"/>
    <w:tmpl w:val="3F920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0F66"/>
    <w:multiLevelType w:val="hybridMultilevel"/>
    <w:tmpl w:val="E8C2F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5C29"/>
    <w:multiLevelType w:val="hybridMultilevel"/>
    <w:tmpl w:val="F33AADF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7D0A"/>
    <w:multiLevelType w:val="hybridMultilevel"/>
    <w:tmpl w:val="DA50EC8C"/>
    <w:lvl w:ilvl="0" w:tplc="06E28C44">
      <w:start w:val="1"/>
      <w:numFmt w:val="decimal"/>
      <w:lvlText w:val="Anlage %1: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647E9"/>
    <w:multiLevelType w:val="hybridMultilevel"/>
    <w:tmpl w:val="6B340530"/>
    <w:lvl w:ilvl="0" w:tplc="6570F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220BC"/>
    <w:multiLevelType w:val="multilevel"/>
    <w:tmpl w:val="2370C93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991B3C"/>
    <w:multiLevelType w:val="hybridMultilevel"/>
    <w:tmpl w:val="2EE68E04"/>
    <w:lvl w:ilvl="0" w:tplc="C4766C9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A4EF3"/>
    <w:multiLevelType w:val="hybridMultilevel"/>
    <w:tmpl w:val="339AF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23B7A"/>
    <w:multiLevelType w:val="hybridMultilevel"/>
    <w:tmpl w:val="DA50EC8C"/>
    <w:lvl w:ilvl="0" w:tplc="06E28C44">
      <w:start w:val="1"/>
      <w:numFmt w:val="decimal"/>
      <w:lvlText w:val="Anlage %1: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C1B18"/>
    <w:multiLevelType w:val="hybridMultilevel"/>
    <w:tmpl w:val="97622EA4"/>
    <w:lvl w:ilvl="0" w:tplc="A97A3728">
      <w:start w:val="4"/>
      <w:numFmt w:val="decimal"/>
      <w:lvlText w:val="Anlage %1: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5C"/>
    <w:rsid w:val="00001D1A"/>
    <w:rsid w:val="00024262"/>
    <w:rsid w:val="000778A7"/>
    <w:rsid w:val="00090A7E"/>
    <w:rsid w:val="000B3CCF"/>
    <w:rsid w:val="000D3227"/>
    <w:rsid w:val="000D3C09"/>
    <w:rsid w:val="00105CDF"/>
    <w:rsid w:val="00127F55"/>
    <w:rsid w:val="001453FE"/>
    <w:rsid w:val="00166E78"/>
    <w:rsid w:val="001715A1"/>
    <w:rsid w:val="00180F12"/>
    <w:rsid w:val="001A3FEC"/>
    <w:rsid w:val="001B2C02"/>
    <w:rsid w:val="001E0384"/>
    <w:rsid w:val="001E2AE8"/>
    <w:rsid w:val="00223BCE"/>
    <w:rsid w:val="0024209D"/>
    <w:rsid w:val="00254D32"/>
    <w:rsid w:val="00261C4D"/>
    <w:rsid w:val="002863EC"/>
    <w:rsid w:val="00290D0F"/>
    <w:rsid w:val="002A3CD3"/>
    <w:rsid w:val="002A7E4B"/>
    <w:rsid w:val="002D00C2"/>
    <w:rsid w:val="002D47B6"/>
    <w:rsid w:val="002F5E1A"/>
    <w:rsid w:val="002F7EFC"/>
    <w:rsid w:val="00360A9C"/>
    <w:rsid w:val="003908BF"/>
    <w:rsid w:val="003B4664"/>
    <w:rsid w:val="003C165F"/>
    <w:rsid w:val="003D09D4"/>
    <w:rsid w:val="003E2874"/>
    <w:rsid w:val="003E2F5C"/>
    <w:rsid w:val="003F1735"/>
    <w:rsid w:val="003F76CC"/>
    <w:rsid w:val="00400965"/>
    <w:rsid w:val="00411C18"/>
    <w:rsid w:val="004213C7"/>
    <w:rsid w:val="004412C7"/>
    <w:rsid w:val="004706C9"/>
    <w:rsid w:val="00477340"/>
    <w:rsid w:val="00492A0A"/>
    <w:rsid w:val="00492EC1"/>
    <w:rsid w:val="004E46CF"/>
    <w:rsid w:val="00530B78"/>
    <w:rsid w:val="0053769F"/>
    <w:rsid w:val="00540E48"/>
    <w:rsid w:val="00562EC7"/>
    <w:rsid w:val="005722A2"/>
    <w:rsid w:val="00594371"/>
    <w:rsid w:val="00596249"/>
    <w:rsid w:val="005A32B2"/>
    <w:rsid w:val="005A5EF2"/>
    <w:rsid w:val="005A769A"/>
    <w:rsid w:val="005B4879"/>
    <w:rsid w:val="005B719F"/>
    <w:rsid w:val="00616031"/>
    <w:rsid w:val="006373B2"/>
    <w:rsid w:val="006733A2"/>
    <w:rsid w:val="00697160"/>
    <w:rsid w:val="006D49E8"/>
    <w:rsid w:val="006D6DC9"/>
    <w:rsid w:val="006D7E33"/>
    <w:rsid w:val="0071113E"/>
    <w:rsid w:val="007731CE"/>
    <w:rsid w:val="00790C82"/>
    <w:rsid w:val="007A3794"/>
    <w:rsid w:val="007A64F0"/>
    <w:rsid w:val="007E7091"/>
    <w:rsid w:val="007F7C36"/>
    <w:rsid w:val="008118E4"/>
    <w:rsid w:val="008250D5"/>
    <w:rsid w:val="00834097"/>
    <w:rsid w:val="00851E55"/>
    <w:rsid w:val="008571A0"/>
    <w:rsid w:val="008875F9"/>
    <w:rsid w:val="00887DE1"/>
    <w:rsid w:val="008C4233"/>
    <w:rsid w:val="008D25A1"/>
    <w:rsid w:val="008E3007"/>
    <w:rsid w:val="008E6F00"/>
    <w:rsid w:val="008F4881"/>
    <w:rsid w:val="009319F2"/>
    <w:rsid w:val="0098270E"/>
    <w:rsid w:val="00985E01"/>
    <w:rsid w:val="009D38F9"/>
    <w:rsid w:val="009D6C06"/>
    <w:rsid w:val="009E21CC"/>
    <w:rsid w:val="009F1F1E"/>
    <w:rsid w:val="009F491A"/>
    <w:rsid w:val="00A32F2C"/>
    <w:rsid w:val="00A360DA"/>
    <w:rsid w:val="00A55BCB"/>
    <w:rsid w:val="00A63C20"/>
    <w:rsid w:val="00A83EAA"/>
    <w:rsid w:val="00AA1285"/>
    <w:rsid w:val="00AE349E"/>
    <w:rsid w:val="00AF3414"/>
    <w:rsid w:val="00B04DD7"/>
    <w:rsid w:val="00B16EF2"/>
    <w:rsid w:val="00B20CC8"/>
    <w:rsid w:val="00B34300"/>
    <w:rsid w:val="00B90907"/>
    <w:rsid w:val="00BA3B0B"/>
    <w:rsid w:val="00BA3B8A"/>
    <w:rsid w:val="00C01E73"/>
    <w:rsid w:val="00C07F16"/>
    <w:rsid w:val="00C22BFB"/>
    <w:rsid w:val="00C546EA"/>
    <w:rsid w:val="00C950AF"/>
    <w:rsid w:val="00CA66C7"/>
    <w:rsid w:val="00CD24C2"/>
    <w:rsid w:val="00CE1C5E"/>
    <w:rsid w:val="00D05F0B"/>
    <w:rsid w:val="00D225E1"/>
    <w:rsid w:val="00D50533"/>
    <w:rsid w:val="00D719BC"/>
    <w:rsid w:val="00E03154"/>
    <w:rsid w:val="00E12851"/>
    <w:rsid w:val="00E251EC"/>
    <w:rsid w:val="00E43A15"/>
    <w:rsid w:val="00E511F4"/>
    <w:rsid w:val="00EA15DE"/>
    <w:rsid w:val="00ED245C"/>
    <w:rsid w:val="00ED7980"/>
    <w:rsid w:val="00F36E19"/>
    <w:rsid w:val="00F4737A"/>
    <w:rsid w:val="00F54D7A"/>
    <w:rsid w:val="00F665EE"/>
    <w:rsid w:val="00F91A9B"/>
    <w:rsid w:val="00FB5F01"/>
    <w:rsid w:val="00FD392C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C9BB8A"/>
  <w15:chartTrackingRefBased/>
  <w15:docId w15:val="{7307BD6C-B890-4BAD-B816-A57B24CE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F5E1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E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Funotentext">
    <w:name w:val="footnote text"/>
    <w:basedOn w:val="Standard"/>
    <w:link w:val="FunotentextZchn"/>
    <w:semiHidden/>
    <w:rsid w:val="00C9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950A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C950A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9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0AF"/>
  </w:style>
  <w:style w:type="paragraph" w:styleId="Fuzeile">
    <w:name w:val="footer"/>
    <w:basedOn w:val="Standard"/>
    <w:link w:val="FuzeileZchn"/>
    <w:uiPriority w:val="99"/>
    <w:unhideWhenUsed/>
    <w:rsid w:val="00C9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0AF"/>
  </w:style>
  <w:style w:type="table" w:styleId="Tabellenraster">
    <w:name w:val="Table Grid"/>
    <w:basedOn w:val="NormaleTabelle"/>
    <w:uiPriority w:val="39"/>
    <w:rsid w:val="00CD2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53769F"/>
    <w:pPr>
      <w:tabs>
        <w:tab w:val="left" w:pos="660"/>
        <w:tab w:val="right" w:leader="dot" w:pos="9062"/>
      </w:tabs>
      <w:spacing w:after="0" w:line="240" w:lineRule="auto"/>
      <w:ind w:left="709" w:hanging="709"/>
    </w:pPr>
    <w:rPr>
      <w:rFonts w:ascii="Roboto" w:hAnsi="Roboto"/>
      <w:noProof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C423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3C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63C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63C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3C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3C2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C2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94371"/>
    <w:pPr>
      <w:spacing w:after="0" w:line="240" w:lineRule="auto"/>
    </w:pPr>
  </w:style>
  <w:style w:type="paragraph" w:customStyle="1" w:styleId="Default">
    <w:name w:val="Default"/>
    <w:rsid w:val="00254D32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F1F1E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F1F1E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17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9484-11D2-45F4-B195-B87FD410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956396FC.dotm</Template>
  <TotalTime>0</TotalTime>
  <Pages>4</Pages>
  <Words>711</Words>
  <Characters>4485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Rechenberg</dc:creator>
  <cp:keywords/>
  <dc:description/>
  <cp:lastModifiedBy>Sandra Rechenberg</cp:lastModifiedBy>
  <cp:revision>2</cp:revision>
  <dcterms:created xsi:type="dcterms:W3CDTF">2020-02-21T12:44:00Z</dcterms:created>
  <dcterms:modified xsi:type="dcterms:W3CDTF">2020-02-21T12:44:00Z</dcterms:modified>
</cp:coreProperties>
</file>